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99"/>
        <w:gridCol w:w="3460"/>
      </w:tblGrid>
      <w:tr w:rsidR="00B404B3" w:rsidTr="00C472B7">
        <w:trPr>
          <w:trHeight w:hRule="exact" w:val="987"/>
        </w:trPr>
        <w:tc>
          <w:tcPr>
            <w:tcW w:w="6199" w:type="dxa"/>
          </w:tcPr>
          <w:p w:rsidR="00B404B3" w:rsidRPr="007C41C9" w:rsidRDefault="00B404B3" w:rsidP="00C80A30">
            <w:pPr>
              <w:widowControl w:val="0"/>
              <w:spacing w:line="300" w:lineRule="exact"/>
              <w:rPr>
                <w:b/>
                <w:sz w:val="21"/>
              </w:rPr>
            </w:pPr>
            <w:bookmarkStart w:id="0" w:name="_GoBack"/>
            <w:bookmarkEnd w:id="0"/>
          </w:p>
        </w:tc>
        <w:tc>
          <w:tcPr>
            <w:tcW w:w="3460" w:type="dxa"/>
          </w:tcPr>
          <w:p w:rsidR="00B404B3" w:rsidRDefault="00B404B3" w:rsidP="008F0157">
            <w:pPr>
              <w:widowControl w:val="0"/>
              <w:spacing w:line="200" w:lineRule="exact"/>
              <w:jc w:val="right"/>
            </w:pPr>
            <w:bookmarkStart w:id="1" w:name="Tab2Adresse"/>
            <w:r>
              <w:t>Amt für Volksschule</w:t>
            </w:r>
          </w:p>
          <w:p w:rsidR="00B404B3" w:rsidRDefault="00B404B3" w:rsidP="008F0157">
            <w:pPr>
              <w:widowControl w:val="0"/>
              <w:spacing w:line="200" w:lineRule="exact"/>
              <w:jc w:val="right"/>
            </w:pPr>
            <w:r>
              <w:t>Davidstrasse 31</w:t>
            </w:r>
          </w:p>
          <w:p w:rsidR="00B404B3" w:rsidRDefault="00B404B3" w:rsidP="008F0157">
            <w:pPr>
              <w:widowControl w:val="0"/>
              <w:spacing w:line="200" w:lineRule="exact"/>
              <w:jc w:val="right"/>
            </w:pPr>
            <w:r>
              <w:t>9001 St.Gallen</w:t>
            </w:r>
            <w:bookmarkEnd w:id="1"/>
          </w:p>
          <w:p w:rsidR="00AF11BD" w:rsidRDefault="00B404B3" w:rsidP="008F0157">
            <w:pPr>
              <w:widowControl w:val="0"/>
              <w:spacing w:line="200" w:lineRule="exact"/>
              <w:jc w:val="right"/>
            </w:pPr>
            <w:bookmarkStart w:id="2" w:name="BATelefonEntfernen"/>
            <w:r w:rsidRPr="00C45A2C">
              <w:t xml:space="preserve">T </w:t>
            </w:r>
            <w:bookmarkStart w:id="3" w:name="BATelefon"/>
            <w:r w:rsidRPr="00C45A2C">
              <w:t xml:space="preserve">+41 58 229 </w:t>
            </w:r>
            <w:bookmarkEnd w:id="3"/>
            <w:r w:rsidR="00AF11BD" w:rsidRPr="00C45A2C">
              <w:t xml:space="preserve">34 </w:t>
            </w:r>
            <w:r w:rsidR="006434CD" w:rsidRPr="00C45A2C">
              <w:t>32</w:t>
            </w:r>
            <w:bookmarkStart w:id="4" w:name="BAUZ"/>
            <w:bookmarkStart w:id="5" w:name="UserHttpEntfernen"/>
            <w:bookmarkEnd w:id="2"/>
            <w:bookmarkEnd w:id="4"/>
            <w:bookmarkEnd w:id="5"/>
          </w:p>
          <w:p w:rsidR="00C45A2C" w:rsidRDefault="00C45A2C" w:rsidP="000D427C">
            <w:pPr>
              <w:widowControl w:val="0"/>
              <w:spacing w:line="200" w:lineRule="exact"/>
              <w:jc w:val="right"/>
            </w:pPr>
            <w:r>
              <w:t xml:space="preserve">T +41 58 229 </w:t>
            </w:r>
            <w:r w:rsidR="000D427C">
              <w:t>59 51</w:t>
            </w:r>
          </w:p>
        </w:tc>
      </w:tr>
    </w:tbl>
    <w:p w:rsidR="00DC3FF8" w:rsidRDefault="00DF3025" w:rsidP="00DF3025">
      <w:pPr>
        <w:tabs>
          <w:tab w:val="left" w:pos="1843"/>
          <w:tab w:val="right" w:pos="4820"/>
          <w:tab w:val="left" w:pos="5103"/>
          <w:tab w:val="left" w:pos="6521"/>
          <w:tab w:val="right" w:pos="9639"/>
        </w:tabs>
        <w:rPr>
          <w:b/>
          <w:bCs/>
          <w:sz w:val="28"/>
        </w:rPr>
      </w:pPr>
      <w:r w:rsidRPr="007C41C9">
        <w:rPr>
          <w:b/>
          <w:bCs/>
          <w:sz w:val="28"/>
        </w:rPr>
        <w:t>Kostengutsprache</w:t>
      </w:r>
      <w:r w:rsidR="00C070AD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für </w:t>
      </w:r>
      <w:r w:rsidR="00B65031">
        <w:rPr>
          <w:b/>
          <w:bCs/>
          <w:sz w:val="28"/>
        </w:rPr>
        <w:t xml:space="preserve">Logopädie </w:t>
      </w:r>
      <w:r w:rsidR="00C42983">
        <w:rPr>
          <w:b/>
          <w:bCs/>
          <w:sz w:val="28"/>
        </w:rPr>
        <w:t>im Vorschulalter</w:t>
      </w:r>
      <w:r w:rsidR="00CD1257">
        <w:rPr>
          <w:b/>
          <w:bCs/>
          <w:sz w:val="28"/>
        </w:rPr>
        <w:t xml:space="preserve"> </w:t>
      </w:r>
      <w:r w:rsidR="00333BA0">
        <w:rPr>
          <w:b/>
          <w:bCs/>
          <w:sz w:val="28"/>
        </w:rPr>
        <w:t>in</w:t>
      </w:r>
      <w:r w:rsidR="00CD1257">
        <w:rPr>
          <w:b/>
          <w:bCs/>
          <w:sz w:val="28"/>
        </w:rPr>
        <w:t xml:space="preserve"> Regionen ohne pädiatrische Versorgung</w:t>
      </w:r>
      <w:r w:rsidR="002844D9">
        <w:rPr>
          <w:b/>
          <w:bCs/>
          <w:sz w:val="28"/>
        </w:rPr>
        <w:t xml:space="preserve"> (</w:t>
      </w:r>
      <w:r w:rsidR="002F1086">
        <w:rPr>
          <w:b/>
          <w:bCs/>
          <w:sz w:val="28"/>
        </w:rPr>
        <w:t>Anmeldung durch den Hausarzt</w:t>
      </w:r>
      <w:r w:rsidR="002844D9">
        <w:rPr>
          <w:b/>
          <w:bCs/>
          <w:sz w:val="28"/>
        </w:rPr>
        <w:t>)</w:t>
      </w:r>
    </w:p>
    <w:p w:rsidR="00333BA0" w:rsidRPr="00333BA0" w:rsidRDefault="00333BA0" w:rsidP="00DF3025">
      <w:pPr>
        <w:tabs>
          <w:tab w:val="left" w:pos="1843"/>
          <w:tab w:val="right" w:pos="4820"/>
          <w:tab w:val="left" w:pos="5103"/>
          <w:tab w:val="left" w:pos="6521"/>
          <w:tab w:val="right" w:pos="9639"/>
        </w:tabs>
        <w:rPr>
          <w:b/>
          <w:bCs/>
          <w:sz w:val="24"/>
          <w:szCs w:val="24"/>
        </w:rPr>
      </w:pPr>
      <w:r w:rsidRPr="00333BA0">
        <w:rPr>
          <w:b/>
          <w:bCs/>
          <w:sz w:val="24"/>
          <w:szCs w:val="24"/>
        </w:rPr>
        <w:t>Antrag:</w:t>
      </w:r>
    </w:p>
    <w:tbl>
      <w:tblPr>
        <w:tblStyle w:val="Tabellenraster"/>
        <w:tblW w:w="965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926"/>
        <w:gridCol w:w="236"/>
        <w:gridCol w:w="1340"/>
        <w:gridCol w:w="3172"/>
      </w:tblGrid>
      <w:tr w:rsidR="00B404B3" w:rsidRPr="000A7AD4" w:rsidTr="008D7911">
        <w:trPr>
          <w:trHeight w:val="31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bookmarkStart w:id="6" w:name="BAAdresse"/>
            <w:bookmarkEnd w:id="6"/>
            <w:r w:rsidRPr="00A71504">
              <w:rPr>
                <w:b/>
                <w:bCs/>
                <w:szCs w:val="17"/>
              </w:rPr>
              <w:t>Kind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b/>
                <w:bCs/>
                <w:szCs w:val="17"/>
              </w:rPr>
            </w:pPr>
          </w:p>
        </w:tc>
        <w:tc>
          <w:tcPr>
            <w:tcW w:w="4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b/>
                <w:bCs/>
                <w:szCs w:val="17"/>
              </w:rPr>
              <w:t>Eltern oder gesetzliche Vertretung</w:t>
            </w:r>
          </w:p>
        </w:tc>
      </w:tr>
      <w:tr w:rsidR="00B404B3" w:rsidRPr="000A7AD4" w:rsidTr="008D7911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Name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B404B3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B404B3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  <w:bookmarkEnd w:id="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Name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B404B3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04B3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</w:p>
        </w:tc>
      </w:tr>
      <w:tr w:rsidR="00B404B3" w:rsidRPr="000A7AD4" w:rsidTr="008D7911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Vorname</w:t>
            </w:r>
          </w:p>
        </w:tc>
        <w:tc>
          <w:tcPr>
            <w:tcW w:w="2926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B404B3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B404B3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  <w:bookmarkEnd w:id="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Vorname</w:t>
            </w:r>
          </w:p>
        </w:tc>
        <w:tc>
          <w:tcPr>
            <w:tcW w:w="3172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B404B3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04B3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</w:p>
        </w:tc>
      </w:tr>
      <w:tr w:rsidR="00B404B3" w:rsidRPr="000A7AD4" w:rsidTr="008D7911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Geschlecht</w:t>
            </w:r>
          </w:p>
        </w:tc>
        <w:sdt>
          <w:sdtPr>
            <w:rPr>
              <w:szCs w:val="17"/>
            </w:rPr>
            <w:id w:val="1244687"/>
            <w:placeholder>
              <w:docPart w:val="DefaultPlaceholder_22675704"/>
            </w:placeholder>
            <w:comboBox>
              <w:listItem w:displayText=" " w:value=" "/>
              <w:listItem w:value="bitte wählen"/>
              <w:listItem w:displayText="männlich" w:value="männlich"/>
              <w:listItem w:displayText="weiblich" w:value="weiblich"/>
            </w:comboBox>
          </w:sdtPr>
          <w:sdtEndPr/>
          <w:sdtContent>
            <w:tc>
              <w:tcPr>
                <w:tcW w:w="2926" w:type="dxa"/>
                <w:tcBorders>
                  <w:top w:val="single" w:sz="2" w:space="0" w:color="808080" w:themeColor="background1" w:themeShade="80"/>
                  <w:left w:val="nil"/>
                  <w:bottom w:val="single" w:sz="2" w:space="0" w:color="808080" w:themeColor="background1" w:themeShade="80"/>
                  <w:right w:val="nil"/>
                </w:tcBorders>
                <w:vAlign w:val="center"/>
              </w:tcPr>
              <w:p w:rsidR="00B404B3" w:rsidRPr="00A71504" w:rsidRDefault="000651D9" w:rsidP="00C472B7">
                <w:pPr>
                  <w:rPr>
                    <w:szCs w:val="17"/>
                  </w:rPr>
                </w:pPr>
                <w:r>
                  <w:rPr>
                    <w:szCs w:val="17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Adresse</w:t>
            </w:r>
          </w:p>
        </w:tc>
        <w:tc>
          <w:tcPr>
            <w:tcW w:w="3172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B404B3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04B3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</w:p>
        </w:tc>
      </w:tr>
      <w:tr w:rsidR="00B404B3" w:rsidRPr="000A7AD4" w:rsidTr="008D7911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Geburtsdatum</w:t>
            </w:r>
          </w:p>
        </w:tc>
        <w:tc>
          <w:tcPr>
            <w:tcW w:w="2926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B404B3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B404B3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  <w:bookmarkEnd w:id="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PLZ / Ort</w:t>
            </w:r>
          </w:p>
        </w:tc>
        <w:tc>
          <w:tcPr>
            <w:tcW w:w="3172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B404B3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04B3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</w:p>
        </w:tc>
      </w:tr>
      <w:tr w:rsidR="00BD1532" w:rsidRPr="000A7AD4" w:rsidTr="008D7911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532" w:rsidRPr="00A71504" w:rsidRDefault="00BD1532" w:rsidP="00C472B7">
            <w:pPr>
              <w:rPr>
                <w:szCs w:val="17"/>
              </w:rPr>
            </w:pPr>
          </w:p>
        </w:tc>
        <w:tc>
          <w:tcPr>
            <w:tcW w:w="2926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D1532" w:rsidRPr="00A71504" w:rsidRDefault="00BD1532" w:rsidP="00C472B7">
            <w:pPr>
              <w:rPr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532" w:rsidRPr="00A71504" w:rsidRDefault="00BD1532" w:rsidP="00C472B7">
            <w:pPr>
              <w:rPr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532" w:rsidRPr="00A71504" w:rsidRDefault="00BD1532" w:rsidP="00C472B7">
            <w:pPr>
              <w:rPr>
                <w:szCs w:val="17"/>
              </w:rPr>
            </w:pPr>
            <w:r>
              <w:rPr>
                <w:szCs w:val="17"/>
              </w:rPr>
              <w:t>Tel.-Nr.</w:t>
            </w:r>
          </w:p>
        </w:tc>
        <w:tc>
          <w:tcPr>
            <w:tcW w:w="3172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BD1532" w:rsidRPr="00A71504" w:rsidRDefault="00BD153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</w:p>
        </w:tc>
      </w:tr>
    </w:tbl>
    <w:p w:rsidR="00DC3FF8" w:rsidRPr="00703F4A" w:rsidRDefault="00DC3FF8" w:rsidP="00C472B7">
      <w:pPr>
        <w:tabs>
          <w:tab w:val="left" w:pos="1843"/>
          <w:tab w:val="right" w:pos="4820"/>
          <w:tab w:val="left" w:pos="5103"/>
          <w:tab w:val="left" w:pos="6521"/>
          <w:tab w:val="right" w:pos="9639"/>
        </w:tabs>
        <w:spacing w:line="240" w:lineRule="auto"/>
        <w:rPr>
          <w:sz w:val="16"/>
          <w:szCs w:val="16"/>
        </w:rPr>
      </w:pPr>
    </w:p>
    <w:tbl>
      <w:tblPr>
        <w:tblStyle w:val="Tabellenraster"/>
        <w:tblpPr w:leftFromText="141" w:rightFromText="141" w:vertAnchor="text" w:tblpY="1"/>
        <w:tblOverlap w:val="never"/>
        <w:tblW w:w="9859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636"/>
        <w:gridCol w:w="24"/>
        <w:gridCol w:w="76"/>
        <w:gridCol w:w="124"/>
        <w:gridCol w:w="1259"/>
        <w:gridCol w:w="10"/>
        <w:gridCol w:w="3108"/>
        <w:gridCol w:w="96"/>
        <w:gridCol w:w="124"/>
      </w:tblGrid>
      <w:tr w:rsidR="002844D9" w:rsidRPr="00A71504" w:rsidTr="00430618">
        <w:trPr>
          <w:gridAfter w:val="1"/>
          <w:wAfter w:w="124" w:type="dxa"/>
          <w:trHeight w:val="673"/>
        </w:trPr>
        <w:tc>
          <w:tcPr>
            <w:tcW w:w="1985" w:type="dxa"/>
            <w:vAlign w:val="center"/>
          </w:tcPr>
          <w:p w:rsidR="002844D9" w:rsidRPr="009476D7" w:rsidRDefault="002844D9" w:rsidP="002844D9">
            <w:pPr>
              <w:rPr>
                <w:b/>
                <w:szCs w:val="17"/>
              </w:rPr>
            </w:pPr>
            <w:r w:rsidRPr="009476D7">
              <w:rPr>
                <w:b/>
                <w:szCs w:val="17"/>
              </w:rPr>
              <w:t>Anmeldungsgrund</w:t>
            </w:r>
          </w:p>
        </w:tc>
        <w:tc>
          <w:tcPr>
            <w:tcW w:w="3077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:rsidR="002844D9" w:rsidRPr="00A71504" w:rsidRDefault="002844D9" w:rsidP="002844D9">
            <w:pPr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</w:p>
        </w:tc>
        <w:tc>
          <w:tcPr>
            <w:tcW w:w="7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  <w:tc>
          <w:tcPr>
            <w:tcW w:w="4597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2844D9" w:rsidRPr="00A71504" w:rsidRDefault="002844D9" w:rsidP="002844D9">
            <w:pPr>
              <w:ind w:left="363" w:hanging="284"/>
              <w:rPr>
                <w:szCs w:val="17"/>
              </w:rPr>
            </w:pPr>
          </w:p>
        </w:tc>
      </w:tr>
      <w:tr w:rsidR="002844D9" w:rsidRPr="00A71504" w:rsidTr="00430618">
        <w:trPr>
          <w:gridAfter w:val="1"/>
          <w:wAfter w:w="124" w:type="dxa"/>
          <w:trHeight w:val="318"/>
        </w:trPr>
        <w:tc>
          <w:tcPr>
            <w:tcW w:w="1985" w:type="dxa"/>
            <w:vAlign w:val="center"/>
          </w:tcPr>
          <w:p w:rsidR="002844D9" w:rsidRPr="00300256" w:rsidRDefault="002844D9" w:rsidP="002844D9">
            <w:pPr>
              <w:spacing w:line="720" w:lineRule="auto"/>
              <w:rPr>
                <w:b/>
                <w:szCs w:val="17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BFBFBF" w:themeColor="background1" w:themeShade="BF"/>
            </w:tcBorders>
            <w:vAlign w:val="center"/>
          </w:tcPr>
          <w:p w:rsidR="002844D9" w:rsidRPr="00A71504" w:rsidRDefault="002844D9" w:rsidP="002844D9">
            <w:pPr>
              <w:spacing w:line="720" w:lineRule="auto"/>
              <w:rPr>
                <w:szCs w:val="17"/>
              </w:rPr>
            </w:pPr>
          </w:p>
        </w:tc>
        <w:tc>
          <w:tcPr>
            <w:tcW w:w="76" w:type="dxa"/>
            <w:tcBorders>
              <w:top w:val="single" w:sz="4" w:space="0" w:color="BFBFBF" w:themeColor="background1" w:themeShade="BF"/>
            </w:tcBorders>
            <w:vAlign w:val="center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  <w:tc>
          <w:tcPr>
            <w:tcW w:w="4597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:rsidR="002844D9" w:rsidRPr="00A71504" w:rsidRDefault="002844D9" w:rsidP="002844D9">
            <w:pPr>
              <w:ind w:left="363" w:hanging="284"/>
              <w:rPr>
                <w:szCs w:val="17"/>
              </w:rPr>
            </w:pPr>
          </w:p>
        </w:tc>
      </w:tr>
      <w:tr w:rsidR="002844D9" w:rsidTr="005D3B5E">
        <w:trPr>
          <w:gridAfter w:val="1"/>
          <w:wAfter w:w="124" w:type="dxa"/>
          <w:trHeight w:val="293"/>
        </w:trPr>
        <w:tc>
          <w:tcPr>
            <w:tcW w:w="9639" w:type="dxa"/>
            <w:gridSpan w:val="9"/>
            <w:vAlign w:val="center"/>
          </w:tcPr>
          <w:p w:rsidR="0097488A" w:rsidRDefault="002844D9" w:rsidP="0097488A">
            <w:r>
              <w:rPr>
                <w:b/>
                <w:szCs w:val="17"/>
              </w:rPr>
              <w:t xml:space="preserve">Bestätigung des </w:t>
            </w:r>
            <w:r w:rsidR="007E4E1A">
              <w:rPr>
                <w:b/>
                <w:szCs w:val="17"/>
              </w:rPr>
              <w:t>Hausarztes</w:t>
            </w:r>
            <w:r>
              <w:rPr>
                <w:b/>
                <w:szCs w:val="17"/>
              </w:rPr>
              <w:t>, dass folgende differenzialdiagnostische Störungsbilder ausgeschlossen sind:</w:t>
            </w:r>
          </w:p>
          <w:p w:rsidR="0097488A" w:rsidRDefault="0097488A" w:rsidP="0097488A">
            <w:r>
              <w:t xml:space="preserve">(vgl. Leitlinien Sprachentwicklungsstörungen, </w:t>
            </w:r>
            <w:hyperlink r:id="rId8" w:history="1">
              <w:r>
                <w:rPr>
                  <w:rStyle w:val="Hyperlink"/>
                </w:rPr>
                <w:t>http://www.awmf.org/leitlinien/detail/ll/049-006.html</w:t>
              </w:r>
            </w:hyperlink>
            <w:r>
              <w:t>)</w:t>
            </w:r>
          </w:p>
          <w:p w:rsidR="002844D9" w:rsidRPr="000E4C25" w:rsidRDefault="002844D9" w:rsidP="007E4E1A">
            <w:pPr>
              <w:rPr>
                <w:b/>
                <w:szCs w:val="17"/>
              </w:rPr>
            </w:pPr>
          </w:p>
        </w:tc>
        <w:tc>
          <w:tcPr>
            <w:tcW w:w="96" w:type="dxa"/>
            <w:vAlign w:val="center"/>
          </w:tcPr>
          <w:p w:rsidR="002844D9" w:rsidRPr="0011227D" w:rsidRDefault="002844D9" w:rsidP="002844D9">
            <w:pPr>
              <w:rPr>
                <w:szCs w:val="17"/>
              </w:rPr>
            </w:pPr>
          </w:p>
        </w:tc>
      </w:tr>
      <w:tr w:rsidR="002844D9" w:rsidTr="00B45EEE">
        <w:trPr>
          <w:gridAfter w:val="1"/>
          <w:wAfter w:w="124" w:type="dxa"/>
          <w:trHeight w:val="3544"/>
        </w:trPr>
        <w:tc>
          <w:tcPr>
            <w:tcW w:w="1985" w:type="dxa"/>
            <w:vAlign w:val="center"/>
          </w:tcPr>
          <w:p w:rsidR="002844D9" w:rsidRPr="000E4C25" w:rsidRDefault="002844D9" w:rsidP="002844D9">
            <w:pPr>
              <w:rPr>
                <w:b/>
                <w:szCs w:val="17"/>
              </w:rPr>
            </w:pPr>
          </w:p>
        </w:tc>
        <w:tc>
          <w:tcPr>
            <w:tcW w:w="7750" w:type="dxa"/>
            <w:gridSpan w:val="9"/>
          </w:tcPr>
          <w:p w:rsidR="002844D9" w:rsidRDefault="002844D9" w:rsidP="004655E9">
            <w:pPr>
              <w:tabs>
                <w:tab w:val="left" w:pos="539"/>
              </w:tabs>
              <w:spacing w:before="240" w:line="360" w:lineRule="auto"/>
              <w:rPr>
                <w:szCs w:val="17"/>
              </w:rPr>
            </w:pPr>
            <w:r w:rsidRPr="0011227D">
              <w:rPr>
                <w:szCs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7D">
              <w:rPr>
                <w:szCs w:val="17"/>
              </w:rPr>
              <w:instrText xml:space="preserve"> FORMCHECKBOX </w:instrText>
            </w:r>
            <w:r w:rsidR="003469BB">
              <w:rPr>
                <w:szCs w:val="17"/>
              </w:rPr>
            </w:r>
            <w:r w:rsidR="003469BB">
              <w:rPr>
                <w:szCs w:val="17"/>
              </w:rPr>
              <w:fldChar w:fldCharType="separate"/>
            </w:r>
            <w:r w:rsidRPr="0011227D">
              <w:rPr>
                <w:szCs w:val="17"/>
              </w:rPr>
              <w:fldChar w:fldCharType="end"/>
            </w:r>
            <w:r>
              <w:rPr>
                <w:szCs w:val="17"/>
              </w:rPr>
              <w:t xml:space="preserve">    </w:t>
            </w:r>
            <w:r w:rsidR="004D7509">
              <w:rPr>
                <w:szCs w:val="17"/>
              </w:rPr>
              <w:t>- Hörstörung ( Audiogramm)</w:t>
            </w:r>
            <w:r w:rsidR="004D7509">
              <w:rPr>
                <w:szCs w:val="17"/>
              </w:rPr>
              <w:br/>
            </w:r>
            <w:r w:rsidR="004D7509" w:rsidRPr="0011227D">
              <w:rPr>
                <w:szCs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509" w:rsidRPr="0011227D">
              <w:rPr>
                <w:szCs w:val="17"/>
              </w:rPr>
              <w:instrText xml:space="preserve"> FORMCHECKBOX </w:instrText>
            </w:r>
            <w:r w:rsidR="003469BB">
              <w:rPr>
                <w:szCs w:val="17"/>
              </w:rPr>
            </w:r>
            <w:r w:rsidR="003469BB">
              <w:rPr>
                <w:szCs w:val="17"/>
              </w:rPr>
              <w:fldChar w:fldCharType="separate"/>
            </w:r>
            <w:r w:rsidR="004D7509" w:rsidRPr="0011227D">
              <w:rPr>
                <w:szCs w:val="17"/>
              </w:rPr>
              <w:fldChar w:fldCharType="end"/>
            </w:r>
            <w:r w:rsidR="004D7509">
              <w:rPr>
                <w:szCs w:val="17"/>
              </w:rPr>
              <w:t xml:space="preserve">    - Andere sensorische Beeinträchtigungen wie Sehstörungen, Blindheit</w:t>
            </w:r>
            <w:r w:rsidR="004D7509">
              <w:rPr>
                <w:szCs w:val="17"/>
              </w:rPr>
              <w:br/>
            </w:r>
            <w:r w:rsidR="004D7509" w:rsidRPr="0011227D">
              <w:rPr>
                <w:szCs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509" w:rsidRPr="0011227D">
              <w:rPr>
                <w:szCs w:val="17"/>
              </w:rPr>
              <w:instrText xml:space="preserve"> FORMCHECKBOX </w:instrText>
            </w:r>
            <w:r w:rsidR="003469BB">
              <w:rPr>
                <w:szCs w:val="17"/>
              </w:rPr>
            </w:r>
            <w:r w:rsidR="003469BB">
              <w:rPr>
                <w:szCs w:val="17"/>
              </w:rPr>
              <w:fldChar w:fldCharType="separate"/>
            </w:r>
            <w:r w:rsidR="004D7509" w:rsidRPr="0011227D">
              <w:rPr>
                <w:szCs w:val="17"/>
              </w:rPr>
              <w:fldChar w:fldCharType="end"/>
            </w:r>
            <w:r w:rsidR="004D7509">
              <w:rPr>
                <w:szCs w:val="17"/>
              </w:rPr>
              <w:t xml:space="preserve">    - Tiefgreifende Entwicklungsstörung (z.B. frühkindlicher Autismus)</w:t>
            </w:r>
            <w:r w:rsidR="004D7509">
              <w:rPr>
                <w:szCs w:val="17"/>
              </w:rPr>
              <w:br/>
            </w:r>
            <w:r w:rsidR="004D7509" w:rsidRPr="0011227D">
              <w:rPr>
                <w:szCs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509" w:rsidRPr="0011227D">
              <w:rPr>
                <w:szCs w:val="17"/>
              </w:rPr>
              <w:instrText xml:space="preserve"> FORMCHECKBOX </w:instrText>
            </w:r>
            <w:r w:rsidR="003469BB">
              <w:rPr>
                <w:szCs w:val="17"/>
              </w:rPr>
            </w:r>
            <w:r w:rsidR="003469BB">
              <w:rPr>
                <w:szCs w:val="17"/>
              </w:rPr>
              <w:fldChar w:fldCharType="separate"/>
            </w:r>
            <w:r w:rsidR="004D7509" w:rsidRPr="0011227D">
              <w:rPr>
                <w:szCs w:val="17"/>
              </w:rPr>
              <w:fldChar w:fldCharType="end"/>
            </w:r>
            <w:r w:rsidR="004D7509">
              <w:rPr>
                <w:szCs w:val="17"/>
              </w:rPr>
              <w:t xml:space="preserve">    - Entwicklungsretardierung (Vorsorgeuntersuchung)</w:t>
            </w:r>
            <w:r w:rsidR="004D7509">
              <w:rPr>
                <w:szCs w:val="17"/>
              </w:rPr>
              <w:br/>
            </w:r>
            <w:r w:rsidR="004D7509" w:rsidRPr="0011227D">
              <w:rPr>
                <w:szCs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509" w:rsidRPr="0011227D">
              <w:rPr>
                <w:szCs w:val="17"/>
              </w:rPr>
              <w:instrText xml:space="preserve"> FORMCHECKBOX </w:instrText>
            </w:r>
            <w:r w:rsidR="003469BB">
              <w:rPr>
                <w:szCs w:val="17"/>
              </w:rPr>
            </w:r>
            <w:r w:rsidR="003469BB">
              <w:rPr>
                <w:szCs w:val="17"/>
              </w:rPr>
              <w:fldChar w:fldCharType="separate"/>
            </w:r>
            <w:r w:rsidR="004D7509" w:rsidRPr="0011227D">
              <w:rPr>
                <w:szCs w:val="17"/>
              </w:rPr>
              <w:fldChar w:fldCharType="end"/>
            </w:r>
            <w:r w:rsidR="004D7509">
              <w:rPr>
                <w:szCs w:val="17"/>
              </w:rPr>
              <w:t xml:space="preserve">    - Neurologische Störungen (leichte </w:t>
            </w:r>
            <w:proofErr w:type="spellStart"/>
            <w:r w:rsidR="004D7509">
              <w:rPr>
                <w:szCs w:val="17"/>
              </w:rPr>
              <w:t>Cerebralparese</w:t>
            </w:r>
            <w:proofErr w:type="spellEnd"/>
            <w:r w:rsidR="004D7509">
              <w:rPr>
                <w:szCs w:val="17"/>
              </w:rPr>
              <w:t>, Aphasie, Landau-</w:t>
            </w:r>
            <w:proofErr w:type="spellStart"/>
            <w:r w:rsidR="004D7509">
              <w:rPr>
                <w:szCs w:val="17"/>
              </w:rPr>
              <w:t>Kleffner</w:t>
            </w:r>
            <w:proofErr w:type="spellEnd"/>
            <w:r w:rsidR="004D7509">
              <w:rPr>
                <w:szCs w:val="17"/>
              </w:rPr>
              <w:t xml:space="preserve"> Syndrom)</w:t>
            </w:r>
            <w:r w:rsidR="004D7509">
              <w:rPr>
                <w:szCs w:val="17"/>
              </w:rPr>
              <w:br/>
            </w:r>
            <w:r w:rsidR="004D7509" w:rsidRPr="0011227D">
              <w:rPr>
                <w:szCs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509" w:rsidRPr="0011227D">
              <w:rPr>
                <w:szCs w:val="17"/>
              </w:rPr>
              <w:instrText xml:space="preserve"> FORMCHECKBOX </w:instrText>
            </w:r>
            <w:r w:rsidR="003469BB">
              <w:rPr>
                <w:szCs w:val="17"/>
              </w:rPr>
            </w:r>
            <w:r w:rsidR="003469BB">
              <w:rPr>
                <w:szCs w:val="17"/>
              </w:rPr>
              <w:fldChar w:fldCharType="separate"/>
            </w:r>
            <w:r w:rsidR="004D7509" w:rsidRPr="0011227D">
              <w:rPr>
                <w:szCs w:val="17"/>
              </w:rPr>
              <w:fldChar w:fldCharType="end"/>
            </w:r>
            <w:r w:rsidR="004D7509">
              <w:rPr>
                <w:szCs w:val="17"/>
              </w:rPr>
              <w:t xml:space="preserve">    - Verhaltens- und emotionale Störungen (Angst-, Bindungsstörung, elektiver </w:t>
            </w:r>
            <w:proofErr w:type="spellStart"/>
            <w:r w:rsidR="004D7509">
              <w:rPr>
                <w:szCs w:val="17"/>
              </w:rPr>
              <w:t>Mutismus</w:t>
            </w:r>
            <w:proofErr w:type="spellEnd"/>
            <w:r w:rsidR="004D7509">
              <w:rPr>
                <w:szCs w:val="17"/>
              </w:rPr>
              <w:t>)</w:t>
            </w:r>
            <w:r w:rsidR="004D7509">
              <w:rPr>
                <w:szCs w:val="17"/>
              </w:rPr>
              <w:br/>
            </w:r>
            <w:r w:rsidR="004D7509" w:rsidRPr="0011227D">
              <w:rPr>
                <w:szCs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509" w:rsidRPr="0011227D">
              <w:rPr>
                <w:szCs w:val="17"/>
              </w:rPr>
              <w:instrText xml:space="preserve"> FORMCHECKBOX </w:instrText>
            </w:r>
            <w:r w:rsidR="003469BB">
              <w:rPr>
                <w:szCs w:val="17"/>
              </w:rPr>
            </w:r>
            <w:r w:rsidR="003469BB">
              <w:rPr>
                <w:szCs w:val="17"/>
              </w:rPr>
              <w:fldChar w:fldCharType="separate"/>
            </w:r>
            <w:r w:rsidR="004D7509" w:rsidRPr="0011227D">
              <w:rPr>
                <w:szCs w:val="17"/>
              </w:rPr>
              <w:fldChar w:fldCharType="end"/>
            </w:r>
            <w:r w:rsidR="004D7509">
              <w:rPr>
                <w:szCs w:val="17"/>
              </w:rPr>
              <w:t xml:space="preserve">    - Umgebungsbedingte Sprachauffälligkeiten (sozial</w:t>
            </w:r>
            <w:r w:rsidR="004655E9">
              <w:rPr>
                <w:szCs w:val="17"/>
              </w:rPr>
              <w:t xml:space="preserve"> deprivierte Kinder, Kinder aus</w:t>
            </w:r>
            <w:r w:rsidR="004655E9">
              <w:rPr>
                <w:szCs w:val="17"/>
              </w:rPr>
              <w:br/>
              <w:t xml:space="preserve">           bildungsfernem, sozialem Hintergrund)</w:t>
            </w:r>
          </w:p>
          <w:p w:rsidR="004D7509" w:rsidRDefault="004236E6" w:rsidP="00987E36">
            <w:pPr>
              <w:tabs>
                <w:tab w:val="left" w:pos="822"/>
              </w:tabs>
              <w:spacing w:before="240" w:line="276" w:lineRule="auto"/>
              <w:rPr>
                <w:szCs w:val="17"/>
              </w:rPr>
            </w:pPr>
            <w:r>
              <w:rPr>
                <w:szCs w:val="17"/>
              </w:rPr>
              <w:t>Wenn eines der Störungsbilder nicht ausgeschlossen werden</w:t>
            </w:r>
            <w:r w:rsidR="00FC5ABE">
              <w:rPr>
                <w:szCs w:val="17"/>
              </w:rPr>
              <w:t xml:space="preserve"> kann, sind weitere </w:t>
            </w:r>
            <w:r w:rsidR="00A6199A">
              <w:rPr>
                <w:szCs w:val="17"/>
              </w:rPr>
              <w:t>s</w:t>
            </w:r>
            <w:r w:rsidR="00FC5ABE">
              <w:rPr>
                <w:szCs w:val="17"/>
              </w:rPr>
              <w:t xml:space="preserve">pezialärztliche </w:t>
            </w:r>
            <w:r w:rsidR="00987E36">
              <w:rPr>
                <w:szCs w:val="17"/>
              </w:rPr>
              <w:t>Abklärungen einzuleiten.</w:t>
            </w:r>
          </w:p>
          <w:p w:rsidR="004D7509" w:rsidRDefault="004D7509" w:rsidP="004D7509">
            <w:pPr>
              <w:tabs>
                <w:tab w:val="left" w:pos="822"/>
              </w:tabs>
              <w:spacing w:before="240" w:line="240" w:lineRule="atLeast"/>
              <w:rPr>
                <w:szCs w:val="17"/>
              </w:rPr>
            </w:pPr>
          </w:p>
        </w:tc>
      </w:tr>
      <w:tr w:rsidR="002844D9" w:rsidTr="005D3B5E">
        <w:trPr>
          <w:gridAfter w:val="1"/>
          <w:wAfter w:w="124" w:type="dxa"/>
          <w:trHeight w:val="140"/>
        </w:trPr>
        <w:tc>
          <w:tcPr>
            <w:tcW w:w="1985" w:type="dxa"/>
            <w:vAlign w:val="center"/>
          </w:tcPr>
          <w:p w:rsidR="002844D9" w:rsidRPr="000E4C25" w:rsidRDefault="002844D9" w:rsidP="002844D9">
            <w:pPr>
              <w:rPr>
                <w:b/>
                <w:szCs w:val="17"/>
              </w:rPr>
            </w:pPr>
          </w:p>
        </w:tc>
        <w:tc>
          <w:tcPr>
            <w:tcW w:w="7750" w:type="dxa"/>
            <w:gridSpan w:val="9"/>
            <w:vAlign w:val="center"/>
          </w:tcPr>
          <w:p w:rsidR="002844D9" w:rsidRPr="0011227D" w:rsidRDefault="002844D9" w:rsidP="002844D9">
            <w:pPr>
              <w:rPr>
                <w:szCs w:val="17"/>
              </w:rPr>
            </w:pPr>
          </w:p>
        </w:tc>
      </w:tr>
      <w:tr w:rsidR="002844D9" w:rsidRPr="00A71504" w:rsidTr="00430618">
        <w:trPr>
          <w:gridAfter w:val="1"/>
          <w:wAfter w:w="124" w:type="dxa"/>
          <w:trHeight w:val="707"/>
        </w:trPr>
        <w:tc>
          <w:tcPr>
            <w:tcW w:w="1985" w:type="dxa"/>
            <w:tcBorders>
              <w:bottom w:val="nil"/>
            </w:tcBorders>
            <w:vAlign w:val="center"/>
          </w:tcPr>
          <w:p w:rsidR="002844D9" w:rsidRPr="00976BEE" w:rsidRDefault="007739BA" w:rsidP="002844D9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>Praxis Hausarzt</w:t>
            </w:r>
            <w:r w:rsidR="007D5BF0">
              <w:rPr>
                <w:b/>
                <w:szCs w:val="17"/>
              </w:rPr>
              <w:t>:</w:t>
            </w:r>
          </w:p>
          <w:p w:rsidR="002844D9" w:rsidRPr="00976BEE" w:rsidRDefault="00A72E84" w:rsidP="002844D9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>(</w:t>
            </w:r>
            <w:r w:rsidR="002844D9" w:rsidRPr="00976BEE">
              <w:rPr>
                <w:b/>
                <w:szCs w:val="17"/>
              </w:rPr>
              <w:t>Adresse</w:t>
            </w:r>
            <w:r>
              <w:rPr>
                <w:b/>
                <w:szCs w:val="17"/>
              </w:rPr>
              <w:t>)</w:t>
            </w:r>
          </w:p>
        </w:tc>
        <w:tc>
          <w:tcPr>
            <w:tcW w:w="3077" w:type="dxa"/>
            <w:gridSpan w:val="3"/>
            <w:tcBorders>
              <w:bottom w:val="single" w:sz="2" w:space="0" w:color="BFBFBF" w:themeColor="background1" w:themeShade="BF"/>
            </w:tcBorders>
            <w:vAlign w:val="center"/>
          </w:tcPr>
          <w:p w:rsidR="002844D9" w:rsidRDefault="002844D9" w:rsidP="002844D9">
            <w:pPr>
              <w:rPr>
                <w:szCs w:val="17"/>
              </w:rPr>
            </w:pPr>
            <w:r>
              <w:rPr>
                <w:szCs w:val="17"/>
              </w:rPr>
              <w:t xml:space="preserve">  </w:t>
            </w:r>
          </w:p>
        </w:tc>
        <w:tc>
          <w:tcPr>
            <w:tcW w:w="76" w:type="dxa"/>
            <w:tcBorders>
              <w:bottom w:val="single" w:sz="2" w:space="0" w:color="BFBFBF" w:themeColor="background1" w:themeShade="BF"/>
            </w:tcBorders>
            <w:vAlign w:val="center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  <w:tc>
          <w:tcPr>
            <w:tcW w:w="4597" w:type="dxa"/>
            <w:gridSpan w:val="5"/>
            <w:tcBorders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</w:tr>
      <w:tr w:rsidR="002844D9" w:rsidRPr="00A71504" w:rsidTr="00430618">
        <w:trPr>
          <w:gridAfter w:val="1"/>
          <w:wAfter w:w="124" w:type="dxa"/>
          <w:trHeight w:val="644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844D9" w:rsidRPr="00CA5BCB" w:rsidRDefault="002844D9" w:rsidP="002844D9">
            <w:pPr>
              <w:rPr>
                <w:szCs w:val="17"/>
              </w:rPr>
            </w:pPr>
          </w:p>
        </w:tc>
        <w:tc>
          <w:tcPr>
            <w:tcW w:w="3077" w:type="dxa"/>
            <w:gridSpan w:val="3"/>
            <w:tcBorders>
              <w:top w:val="single" w:sz="2" w:space="0" w:color="BFBFBF" w:themeColor="background1" w:themeShade="BF"/>
            </w:tcBorders>
            <w:vAlign w:val="center"/>
          </w:tcPr>
          <w:p w:rsidR="002844D9" w:rsidRDefault="002844D9" w:rsidP="002844D9">
            <w:pPr>
              <w:rPr>
                <w:szCs w:val="17"/>
              </w:rPr>
            </w:pPr>
            <w:r>
              <w:rPr>
                <w:szCs w:val="17"/>
              </w:rPr>
              <w:t xml:space="preserve">  </w:t>
            </w:r>
          </w:p>
        </w:tc>
        <w:tc>
          <w:tcPr>
            <w:tcW w:w="76" w:type="dxa"/>
            <w:tcBorders>
              <w:top w:val="single" w:sz="2" w:space="0" w:color="BFBFBF" w:themeColor="background1" w:themeShade="BF"/>
            </w:tcBorders>
            <w:vAlign w:val="center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  <w:tc>
          <w:tcPr>
            <w:tcW w:w="4597" w:type="dxa"/>
            <w:gridSpan w:val="5"/>
            <w:tcBorders>
              <w:top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</w:tr>
      <w:tr w:rsidR="002844D9" w:rsidRPr="00A71504" w:rsidTr="00430618">
        <w:trPr>
          <w:gridAfter w:val="1"/>
          <w:wAfter w:w="124" w:type="dxa"/>
          <w:trHeight w:val="281"/>
        </w:trPr>
        <w:tc>
          <w:tcPr>
            <w:tcW w:w="1985" w:type="dxa"/>
            <w:tcBorders>
              <w:top w:val="nil"/>
            </w:tcBorders>
            <w:vAlign w:val="center"/>
          </w:tcPr>
          <w:p w:rsidR="002844D9" w:rsidRPr="00CA5BCB" w:rsidRDefault="002844D9" w:rsidP="002844D9">
            <w:pPr>
              <w:rPr>
                <w:szCs w:val="17"/>
              </w:rPr>
            </w:pPr>
          </w:p>
        </w:tc>
        <w:tc>
          <w:tcPr>
            <w:tcW w:w="3077" w:type="dxa"/>
            <w:gridSpan w:val="3"/>
            <w:tcBorders>
              <w:bottom w:val="nil"/>
            </w:tcBorders>
            <w:vAlign w:val="center"/>
          </w:tcPr>
          <w:p w:rsidR="002844D9" w:rsidRDefault="002844D9" w:rsidP="002844D9">
            <w:pPr>
              <w:rPr>
                <w:szCs w:val="17"/>
              </w:rPr>
            </w:pPr>
          </w:p>
        </w:tc>
        <w:tc>
          <w:tcPr>
            <w:tcW w:w="76" w:type="dxa"/>
            <w:vAlign w:val="center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  <w:tc>
          <w:tcPr>
            <w:tcW w:w="4597" w:type="dxa"/>
            <w:gridSpan w:val="5"/>
            <w:shd w:val="clear" w:color="auto" w:fill="FFFFFF" w:themeFill="background1"/>
            <w:vAlign w:val="center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</w:tr>
      <w:tr w:rsidR="002844D9" w:rsidRPr="00A71504" w:rsidTr="00430618">
        <w:trPr>
          <w:gridAfter w:val="1"/>
          <w:wAfter w:w="124" w:type="dxa"/>
          <w:trHeight w:val="315"/>
        </w:trPr>
        <w:tc>
          <w:tcPr>
            <w:tcW w:w="1985" w:type="dxa"/>
            <w:vAlign w:val="bottom"/>
          </w:tcPr>
          <w:p w:rsidR="002844D9" w:rsidRPr="00A71504" w:rsidRDefault="002844D9" w:rsidP="002844D9">
            <w:pPr>
              <w:rPr>
                <w:szCs w:val="17"/>
              </w:rPr>
            </w:pPr>
            <w:r w:rsidRPr="00A71504">
              <w:rPr>
                <w:szCs w:val="17"/>
              </w:rPr>
              <w:t>Datum</w:t>
            </w:r>
          </w:p>
        </w:tc>
        <w:tc>
          <w:tcPr>
            <w:tcW w:w="3077" w:type="dxa"/>
            <w:gridSpan w:val="3"/>
            <w:tcBorders>
              <w:bottom w:val="single" w:sz="2" w:space="0" w:color="BFBFBF" w:themeColor="background1" w:themeShade="BF"/>
            </w:tcBorders>
            <w:vAlign w:val="bottom"/>
          </w:tcPr>
          <w:p w:rsidR="002844D9" w:rsidRPr="00A71504" w:rsidRDefault="002844D9" w:rsidP="002844D9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  <w:bookmarkEnd w:id="10"/>
          </w:p>
        </w:tc>
        <w:tc>
          <w:tcPr>
            <w:tcW w:w="76" w:type="dxa"/>
            <w:vAlign w:val="bottom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  <w:tc>
          <w:tcPr>
            <w:tcW w:w="1383" w:type="dxa"/>
            <w:gridSpan w:val="2"/>
            <w:vAlign w:val="bottom"/>
          </w:tcPr>
          <w:p w:rsidR="002844D9" w:rsidRPr="00A71504" w:rsidRDefault="00D23F05" w:rsidP="002844D9">
            <w:pPr>
              <w:rPr>
                <w:szCs w:val="17"/>
              </w:rPr>
            </w:pPr>
            <w:r>
              <w:rPr>
                <w:szCs w:val="17"/>
              </w:rPr>
              <w:t>Vorname Name</w:t>
            </w:r>
          </w:p>
        </w:tc>
        <w:tc>
          <w:tcPr>
            <w:tcW w:w="3214" w:type="dxa"/>
            <w:gridSpan w:val="3"/>
            <w:tcBorders>
              <w:bottom w:val="single" w:sz="2" w:space="0" w:color="BFBFBF" w:themeColor="background1" w:themeShade="BF"/>
            </w:tcBorders>
            <w:vAlign w:val="bottom"/>
          </w:tcPr>
          <w:p w:rsidR="002844D9" w:rsidRPr="00A71504" w:rsidRDefault="002844D9" w:rsidP="002844D9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  <w:bookmarkEnd w:id="11"/>
          </w:p>
        </w:tc>
      </w:tr>
      <w:tr w:rsidR="002844D9" w:rsidRPr="00A71504" w:rsidTr="00430618">
        <w:trPr>
          <w:gridAfter w:val="1"/>
          <w:wAfter w:w="124" w:type="dxa"/>
          <w:trHeight w:val="705"/>
        </w:trPr>
        <w:tc>
          <w:tcPr>
            <w:tcW w:w="1985" w:type="dxa"/>
            <w:tcBorders>
              <w:top w:val="nil"/>
            </w:tcBorders>
            <w:vAlign w:val="bottom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  <w:tc>
          <w:tcPr>
            <w:tcW w:w="3077" w:type="dxa"/>
            <w:gridSpan w:val="3"/>
            <w:tcBorders>
              <w:top w:val="nil"/>
            </w:tcBorders>
            <w:vAlign w:val="bottom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  <w:tc>
          <w:tcPr>
            <w:tcW w:w="1383" w:type="dxa"/>
            <w:gridSpan w:val="2"/>
            <w:tcBorders>
              <w:top w:val="nil"/>
            </w:tcBorders>
            <w:vAlign w:val="bottom"/>
          </w:tcPr>
          <w:p w:rsidR="002844D9" w:rsidRPr="00A71504" w:rsidRDefault="002844D9" w:rsidP="002844D9">
            <w:pPr>
              <w:rPr>
                <w:szCs w:val="17"/>
              </w:rPr>
            </w:pPr>
            <w:r>
              <w:rPr>
                <w:szCs w:val="17"/>
              </w:rPr>
              <w:t>Unterschrift</w:t>
            </w:r>
          </w:p>
        </w:tc>
        <w:tc>
          <w:tcPr>
            <w:tcW w:w="3214" w:type="dxa"/>
            <w:gridSpan w:val="3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bottom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</w:tr>
      <w:tr w:rsidR="002844D9" w:rsidRPr="00A71504" w:rsidTr="00430618">
        <w:trPr>
          <w:gridAfter w:val="1"/>
          <w:wAfter w:w="124" w:type="dxa"/>
          <w:trHeight w:val="535"/>
        </w:trPr>
        <w:tc>
          <w:tcPr>
            <w:tcW w:w="5062" w:type="dxa"/>
            <w:gridSpan w:val="4"/>
            <w:vAlign w:val="bottom"/>
          </w:tcPr>
          <w:p w:rsidR="002844D9" w:rsidRPr="00FB33B1" w:rsidRDefault="002844D9" w:rsidP="002844D9">
            <w:pPr>
              <w:ind w:left="224" w:hanging="224"/>
              <w:rPr>
                <w:b/>
                <w:sz w:val="20"/>
                <w:szCs w:val="20"/>
              </w:rPr>
            </w:pPr>
            <w:r w:rsidRPr="00FB33B1">
              <w:rPr>
                <w:b/>
                <w:sz w:val="20"/>
                <w:szCs w:val="20"/>
              </w:rPr>
              <w:t>Bitte an die Durchführungsstelle weiterleiten</w:t>
            </w:r>
          </w:p>
        </w:tc>
        <w:tc>
          <w:tcPr>
            <w:tcW w:w="76" w:type="dxa"/>
            <w:vAlign w:val="bottom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  <w:tc>
          <w:tcPr>
            <w:tcW w:w="4597" w:type="dxa"/>
            <w:gridSpan w:val="5"/>
            <w:vAlign w:val="bottom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</w:tr>
      <w:tr w:rsidR="002844D9" w:rsidRPr="00A71504" w:rsidTr="00430618">
        <w:trPr>
          <w:gridAfter w:val="1"/>
          <w:wAfter w:w="124" w:type="dxa"/>
          <w:trHeight w:val="127"/>
        </w:trPr>
        <w:tc>
          <w:tcPr>
            <w:tcW w:w="5062" w:type="dxa"/>
            <w:gridSpan w:val="4"/>
            <w:vAlign w:val="bottom"/>
          </w:tcPr>
          <w:p w:rsidR="002844D9" w:rsidRPr="007E1A9B" w:rsidRDefault="002844D9" w:rsidP="002844D9">
            <w:pPr>
              <w:ind w:left="224" w:hanging="224"/>
              <w:rPr>
                <w:b/>
                <w:szCs w:val="17"/>
              </w:rPr>
            </w:pPr>
          </w:p>
        </w:tc>
        <w:tc>
          <w:tcPr>
            <w:tcW w:w="76" w:type="dxa"/>
            <w:vAlign w:val="bottom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  <w:tc>
          <w:tcPr>
            <w:tcW w:w="4597" w:type="dxa"/>
            <w:gridSpan w:val="5"/>
            <w:vAlign w:val="bottom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</w:tr>
      <w:tr w:rsidR="002844D9" w:rsidRPr="002A35B9" w:rsidTr="00DD7D24">
        <w:trPr>
          <w:trHeight w:val="55"/>
        </w:trPr>
        <w:tc>
          <w:tcPr>
            <w:tcW w:w="3402" w:type="dxa"/>
            <w:gridSpan w:val="2"/>
            <w:tcBorders>
              <w:bottom w:val="nil"/>
            </w:tcBorders>
          </w:tcPr>
          <w:p w:rsidR="002844D9" w:rsidRPr="002A35B9" w:rsidRDefault="002844D9" w:rsidP="002844D9">
            <w:pPr>
              <w:rPr>
                <w:sz w:val="8"/>
                <w:szCs w:val="8"/>
              </w:rPr>
            </w:pPr>
          </w:p>
        </w:tc>
        <w:tc>
          <w:tcPr>
            <w:tcW w:w="1636" w:type="dxa"/>
          </w:tcPr>
          <w:p w:rsidR="002844D9" w:rsidRPr="002A35B9" w:rsidRDefault="002844D9" w:rsidP="002844D9">
            <w:pPr>
              <w:rPr>
                <w:sz w:val="8"/>
                <w:szCs w:val="8"/>
              </w:rPr>
            </w:pPr>
          </w:p>
        </w:tc>
        <w:tc>
          <w:tcPr>
            <w:tcW w:w="224" w:type="dxa"/>
            <w:gridSpan w:val="3"/>
          </w:tcPr>
          <w:p w:rsidR="002844D9" w:rsidRPr="002A35B9" w:rsidRDefault="002844D9" w:rsidP="002844D9">
            <w:pPr>
              <w:rPr>
                <w:sz w:val="8"/>
                <w:szCs w:val="8"/>
              </w:rPr>
            </w:pPr>
          </w:p>
        </w:tc>
        <w:tc>
          <w:tcPr>
            <w:tcW w:w="1269" w:type="dxa"/>
            <w:gridSpan w:val="2"/>
          </w:tcPr>
          <w:p w:rsidR="002844D9" w:rsidRPr="002A35B9" w:rsidRDefault="002844D9" w:rsidP="002844D9">
            <w:pPr>
              <w:rPr>
                <w:sz w:val="8"/>
                <w:szCs w:val="8"/>
              </w:rPr>
            </w:pPr>
          </w:p>
        </w:tc>
        <w:tc>
          <w:tcPr>
            <w:tcW w:w="3328" w:type="dxa"/>
            <w:gridSpan w:val="3"/>
          </w:tcPr>
          <w:p w:rsidR="002844D9" w:rsidRPr="002A35B9" w:rsidRDefault="002844D9" w:rsidP="002844D9">
            <w:pPr>
              <w:rPr>
                <w:sz w:val="8"/>
                <w:szCs w:val="8"/>
              </w:rPr>
            </w:pPr>
          </w:p>
        </w:tc>
      </w:tr>
      <w:tr w:rsidR="002844D9" w:rsidRPr="00777602" w:rsidTr="00DD7D24">
        <w:trPr>
          <w:gridAfter w:val="1"/>
          <w:wAfter w:w="124" w:type="dxa"/>
          <w:trHeight w:val="57"/>
        </w:trPr>
        <w:tc>
          <w:tcPr>
            <w:tcW w:w="3402" w:type="dxa"/>
            <w:gridSpan w:val="2"/>
            <w:tcBorders>
              <w:bottom w:val="nil"/>
            </w:tcBorders>
          </w:tcPr>
          <w:p w:rsidR="002844D9" w:rsidRDefault="002844D9" w:rsidP="002844D9">
            <w:pPr>
              <w:rPr>
                <w:b/>
                <w:sz w:val="8"/>
                <w:szCs w:val="8"/>
              </w:rPr>
            </w:pPr>
          </w:p>
          <w:p w:rsidR="00B45EEE" w:rsidRDefault="00B45EEE" w:rsidP="002844D9">
            <w:pPr>
              <w:rPr>
                <w:b/>
                <w:sz w:val="8"/>
                <w:szCs w:val="8"/>
              </w:rPr>
            </w:pPr>
          </w:p>
          <w:p w:rsidR="00B45EEE" w:rsidRDefault="00B45EEE" w:rsidP="002844D9">
            <w:pPr>
              <w:rPr>
                <w:b/>
                <w:sz w:val="8"/>
                <w:szCs w:val="8"/>
              </w:rPr>
            </w:pPr>
          </w:p>
          <w:p w:rsidR="00B45EEE" w:rsidRDefault="00B45EEE" w:rsidP="002844D9">
            <w:pPr>
              <w:rPr>
                <w:b/>
                <w:sz w:val="8"/>
                <w:szCs w:val="8"/>
              </w:rPr>
            </w:pPr>
          </w:p>
          <w:p w:rsidR="00B45EEE" w:rsidRDefault="00B45EEE" w:rsidP="002844D9">
            <w:pPr>
              <w:rPr>
                <w:b/>
                <w:sz w:val="8"/>
                <w:szCs w:val="8"/>
              </w:rPr>
            </w:pPr>
          </w:p>
          <w:p w:rsidR="00B45EEE" w:rsidRDefault="00B45EEE" w:rsidP="002844D9">
            <w:pPr>
              <w:rPr>
                <w:b/>
                <w:sz w:val="8"/>
                <w:szCs w:val="8"/>
              </w:rPr>
            </w:pPr>
          </w:p>
          <w:p w:rsidR="00B45EEE" w:rsidRDefault="00B45EEE" w:rsidP="002844D9">
            <w:pPr>
              <w:rPr>
                <w:b/>
                <w:sz w:val="8"/>
                <w:szCs w:val="8"/>
              </w:rPr>
            </w:pPr>
          </w:p>
          <w:p w:rsidR="00B45EEE" w:rsidRDefault="00B45EEE" w:rsidP="002844D9">
            <w:pPr>
              <w:rPr>
                <w:b/>
                <w:sz w:val="8"/>
                <w:szCs w:val="8"/>
              </w:rPr>
            </w:pPr>
          </w:p>
          <w:p w:rsidR="00B45EEE" w:rsidRDefault="00B45EEE" w:rsidP="002844D9">
            <w:pPr>
              <w:rPr>
                <w:b/>
                <w:sz w:val="8"/>
                <w:szCs w:val="8"/>
              </w:rPr>
            </w:pPr>
          </w:p>
          <w:p w:rsidR="00B45EEE" w:rsidRDefault="00B45EEE" w:rsidP="002844D9">
            <w:pPr>
              <w:rPr>
                <w:b/>
                <w:sz w:val="8"/>
                <w:szCs w:val="8"/>
              </w:rPr>
            </w:pPr>
          </w:p>
          <w:p w:rsidR="00B45EEE" w:rsidRPr="00777602" w:rsidRDefault="00B45EEE" w:rsidP="002844D9">
            <w:pPr>
              <w:rPr>
                <w:b/>
                <w:sz w:val="8"/>
                <w:szCs w:val="8"/>
              </w:rPr>
            </w:pPr>
          </w:p>
        </w:tc>
        <w:tc>
          <w:tcPr>
            <w:tcW w:w="6333" w:type="dxa"/>
            <w:gridSpan w:val="8"/>
            <w:tcBorders>
              <w:bottom w:val="nil"/>
            </w:tcBorders>
          </w:tcPr>
          <w:p w:rsidR="002844D9" w:rsidRPr="00777602" w:rsidRDefault="002844D9" w:rsidP="002844D9">
            <w:pPr>
              <w:rPr>
                <w:sz w:val="8"/>
                <w:szCs w:val="8"/>
              </w:rPr>
            </w:pPr>
          </w:p>
        </w:tc>
      </w:tr>
      <w:tr w:rsidR="002844D9" w:rsidRPr="00A71504" w:rsidTr="00DD7D24">
        <w:trPr>
          <w:gridAfter w:val="1"/>
          <w:wAfter w:w="124" w:type="dxa"/>
          <w:trHeight w:val="350"/>
        </w:trPr>
        <w:tc>
          <w:tcPr>
            <w:tcW w:w="3402" w:type="dxa"/>
            <w:gridSpan w:val="2"/>
            <w:tcBorders>
              <w:top w:val="nil"/>
            </w:tcBorders>
            <w:vAlign w:val="bottom"/>
          </w:tcPr>
          <w:p w:rsidR="002844D9" w:rsidRPr="00A71504" w:rsidRDefault="002844D9" w:rsidP="002844D9">
            <w:pPr>
              <w:rPr>
                <w:szCs w:val="17"/>
              </w:rPr>
            </w:pPr>
            <w:r w:rsidRPr="00777602">
              <w:rPr>
                <w:b/>
                <w:szCs w:val="17"/>
              </w:rPr>
              <w:lastRenderedPageBreak/>
              <w:t>Durchführungsstelle</w:t>
            </w:r>
            <w:r w:rsidRPr="00A71504">
              <w:rPr>
                <w:szCs w:val="17"/>
              </w:rPr>
              <w:t xml:space="preserve"> (Adresse)</w:t>
            </w:r>
          </w:p>
        </w:tc>
        <w:tc>
          <w:tcPr>
            <w:tcW w:w="6333" w:type="dxa"/>
            <w:gridSpan w:val="8"/>
            <w:tcBorders>
              <w:bottom w:val="single" w:sz="2" w:space="0" w:color="BFBFBF" w:themeColor="background1" w:themeShade="BF"/>
            </w:tcBorders>
            <w:vAlign w:val="bottom"/>
          </w:tcPr>
          <w:p w:rsidR="002844D9" w:rsidRPr="00A71504" w:rsidRDefault="002844D9" w:rsidP="002844D9">
            <w:pPr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2"/>
          </w:p>
        </w:tc>
      </w:tr>
      <w:tr w:rsidR="002844D9" w:rsidRPr="00A71504" w:rsidTr="00626A33">
        <w:trPr>
          <w:gridAfter w:val="1"/>
          <w:wAfter w:w="124" w:type="dxa"/>
          <w:trHeight w:val="136"/>
        </w:trPr>
        <w:tc>
          <w:tcPr>
            <w:tcW w:w="6521" w:type="dxa"/>
            <w:gridSpan w:val="7"/>
            <w:vAlign w:val="bottom"/>
          </w:tcPr>
          <w:p w:rsidR="002844D9" w:rsidRDefault="005D19AB" w:rsidP="002844D9">
            <w:pPr>
              <w:rPr>
                <w:szCs w:val="17"/>
              </w:rPr>
            </w:pPr>
            <w:r>
              <w:rPr>
                <w:szCs w:val="17"/>
              </w:rPr>
              <w:t>Erstmassnahme</w:t>
            </w:r>
          </w:p>
        </w:tc>
        <w:tc>
          <w:tcPr>
            <w:tcW w:w="3214" w:type="dxa"/>
            <w:gridSpan w:val="3"/>
            <w:vAlign w:val="center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</w:tr>
      <w:tr w:rsidR="002844D9" w:rsidRPr="00A71504" w:rsidTr="00626A33">
        <w:trPr>
          <w:gridAfter w:val="1"/>
          <w:wAfter w:w="124" w:type="dxa"/>
          <w:trHeight w:val="442"/>
        </w:trPr>
        <w:tc>
          <w:tcPr>
            <w:tcW w:w="6521" w:type="dxa"/>
            <w:gridSpan w:val="7"/>
            <w:vAlign w:val="center"/>
          </w:tcPr>
          <w:p w:rsidR="002844D9" w:rsidRPr="00A71504" w:rsidRDefault="002844D9" w:rsidP="002844D9">
            <w:pPr>
              <w:jc w:val="both"/>
              <w:rPr>
                <w:szCs w:val="17"/>
              </w:rPr>
            </w:pPr>
          </w:p>
        </w:tc>
        <w:tc>
          <w:tcPr>
            <w:tcW w:w="3214" w:type="dxa"/>
            <w:gridSpan w:val="3"/>
            <w:vAlign w:val="center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</w:tr>
      <w:tr w:rsidR="002844D9" w:rsidRPr="002E74EE" w:rsidTr="005D3B5E">
        <w:trPr>
          <w:trHeight w:val="57"/>
        </w:trPr>
        <w:tc>
          <w:tcPr>
            <w:tcW w:w="3402" w:type="dxa"/>
            <w:gridSpan w:val="2"/>
            <w:vAlign w:val="center"/>
          </w:tcPr>
          <w:p w:rsidR="002844D9" w:rsidRPr="002E74EE" w:rsidRDefault="002844D9" w:rsidP="002844D9">
            <w:pPr>
              <w:rPr>
                <w:sz w:val="8"/>
                <w:szCs w:val="8"/>
              </w:rPr>
            </w:pPr>
          </w:p>
        </w:tc>
        <w:tc>
          <w:tcPr>
            <w:tcW w:w="1636" w:type="dxa"/>
            <w:vAlign w:val="center"/>
          </w:tcPr>
          <w:p w:rsidR="002844D9" w:rsidRPr="002E74EE" w:rsidRDefault="002844D9" w:rsidP="002844D9">
            <w:pPr>
              <w:rPr>
                <w:sz w:val="8"/>
                <w:szCs w:val="8"/>
              </w:rPr>
            </w:pPr>
          </w:p>
        </w:tc>
        <w:tc>
          <w:tcPr>
            <w:tcW w:w="224" w:type="dxa"/>
            <w:gridSpan w:val="3"/>
            <w:vAlign w:val="center"/>
          </w:tcPr>
          <w:p w:rsidR="002844D9" w:rsidRPr="002E74EE" w:rsidRDefault="002844D9" w:rsidP="002844D9">
            <w:pPr>
              <w:rPr>
                <w:sz w:val="8"/>
                <w:szCs w:val="8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2844D9" w:rsidRPr="002E74EE" w:rsidRDefault="002844D9" w:rsidP="002844D9">
            <w:pPr>
              <w:rPr>
                <w:sz w:val="8"/>
                <w:szCs w:val="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2844D9" w:rsidRPr="002E74EE" w:rsidRDefault="002844D9" w:rsidP="002844D9">
            <w:pPr>
              <w:rPr>
                <w:sz w:val="8"/>
                <w:szCs w:val="8"/>
              </w:rPr>
            </w:pPr>
          </w:p>
        </w:tc>
      </w:tr>
      <w:tr w:rsidR="002844D9" w:rsidRPr="00A71504" w:rsidTr="005D3B5E">
        <w:trPr>
          <w:gridAfter w:val="1"/>
          <w:wAfter w:w="124" w:type="dxa"/>
          <w:trHeight w:val="482"/>
        </w:trPr>
        <w:tc>
          <w:tcPr>
            <w:tcW w:w="3402" w:type="dxa"/>
            <w:gridSpan w:val="2"/>
            <w:vAlign w:val="center"/>
          </w:tcPr>
          <w:p w:rsidR="002844D9" w:rsidRPr="00A71504" w:rsidRDefault="002844D9" w:rsidP="00FE2639">
            <w:pPr>
              <w:rPr>
                <w:szCs w:val="17"/>
              </w:rPr>
            </w:pPr>
            <w:r>
              <w:rPr>
                <w:szCs w:val="17"/>
              </w:rPr>
              <w:t xml:space="preserve">Anzahl beantragte </w:t>
            </w:r>
            <w:r w:rsidR="0038116C">
              <w:rPr>
                <w:szCs w:val="17"/>
              </w:rPr>
              <w:t>Lektionen à 50 Minu</w:t>
            </w:r>
            <w:r w:rsidR="00517D80">
              <w:rPr>
                <w:szCs w:val="17"/>
              </w:rPr>
              <w:t>ten</w:t>
            </w:r>
            <w:r w:rsidR="00FE2639">
              <w:rPr>
                <w:szCs w:val="17"/>
              </w:rPr>
              <w:t xml:space="preserve"> </w:t>
            </w:r>
            <w:r>
              <w:rPr>
                <w:szCs w:val="17"/>
              </w:rPr>
              <w:t>je Woche</w:t>
            </w:r>
          </w:p>
        </w:tc>
        <w:tc>
          <w:tcPr>
            <w:tcW w:w="6333" w:type="dxa"/>
            <w:gridSpan w:val="8"/>
            <w:vAlign w:val="center"/>
          </w:tcPr>
          <w:p w:rsidR="002844D9" w:rsidRPr="00A71504" w:rsidRDefault="002844D9" w:rsidP="002844D9">
            <w:pPr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</w:p>
        </w:tc>
      </w:tr>
      <w:tr w:rsidR="002844D9" w:rsidRPr="002E74EE" w:rsidTr="00724D34">
        <w:trPr>
          <w:trHeight w:val="57"/>
        </w:trPr>
        <w:tc>
          <w:tcPr>
            <w:tcW w:w="3402" w:type="dxa"/>
            <w:gridSpan w:val="2"/>
            <w:vAlign w:val="center"/>
          </w:tcPr>
          <w:p w:rsidR="002844D9" w:rsidRPr="002E74EE" w:rsidRDefault="002844D9" w:rsidP="002844D9">
            <w:pPr>
              <w:rPr>
                <w:sz w:val="8"/>
                <w:szCs w:val="8"/>
              </w:rPr>
            </w:pPr>
          </w:p>
        </w:tc>
        <w:tc>
          <w:tcPr>
            <w:tcW w:w="1636" w:type="dxa"/>
            <w:tcBorders>
              <w:top w:val="single" w:sz="2" w:space="0" w:color="BFBFBF" w:themeColor="background1" w:themeShade="BF"/>
              <w:bottom w:val="nil"/>
            </w:tcBorders>
            <w:vAlign w:val="center"/>
          </w:tcPr>
          <w:p w:rsidR="002844D9" w:rsidRPr="002E74EE" w:rsidRDefault="002844D9" w:rsidP="002844D9">
            <w:pPr>
              <w:rPr>
                <w:sz w:val="8"/>
                <w:szCs w:val="8"/>
              </w:rPr>
            </w:pPr>
          </w:p>
        </w:tc>
        <w:tc>
          <w:tcPr>
            <w:tcW w:w="224" w:type="dxa"/>
            <w:gridSpan w:val="3"/>
            <w:vAlign w:val="center"/>
          </w:tcPr>
          <w:p w:rsidR="002844D9" w:rsidRPr="002E74EE" w:rsidRDefault="002844D9" w:rsidP="002844D9">
            <w:pPr>
              <w:rPr>
                <w:sz w:val="8"/>
                <w:szCs w:val="8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2844D9" w:rsidRPr="002E74EE" w:rsidRDefault="002844D9" w:rsidP="002844D9">
            <w:pPr>
              <w:rPr>
                <w:sz w:val="8"/>
                <w:szCs w:val="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2844D9" w:rsidRPr="002E74EE" w:rsidRDefault="002844D9" w:rsidP="002844D9">
            <w:pPr>
              <w:rPr>
                <w:sz w:val="8"/>
                <w:szCs w:val="8"/>
              </w:rPr>
            </w:pPr>
          </w:p>
        </w:tc>
      </w:tr>
      <w:tr w:rsidR="002844D9" w:rsidRPr="00A71504" w:rsidTr="005D3B5E">
        <w:trPr>
          <w:gridAfter w:val="1"/>
          <w:wAfter w:w="124" w:type="dxa"/>
          <w:trHeight w:val="475"/>
        </w:trPr>
        <w:tc>
          <w:tcPr>
            <w:tcW w:w="3402" w:type="dxa"/>
            <w:gridSpan w:val="2"/>
            <w:vAlign w:val="center"/>
          </w:tcPr>
          <w:p w:rsidR="002844D9" w:rsidRPr="00A71504" w:rsidRDefault="002844D9" w:rsidP="002844D9">
            <w:pPr>
              <w:rPr>
                <w:szCs w:val="17"/>
              </w:rPr>
            </w:pPr>
            <w:r w:rsidRPr="00A71504">
              <w:rPr>
                <w:szCs w:val="17"/>
              </w:rPr>
              <w:t>Beginn</w:t>
            </w:r>
          </w:p>
        </w:tc>
        <w:tc>
          <w:tcPr>
            <w:tcW w:w="6333" w:type="dxa"/>
            <w:gridSpan w:val="8"/>
            <w:vAlign w:val="center"/>
          </w:tcPr>
          <w:p w:rsidR="002844D9" w:rsidRPr="00A71504" w:rsidRDefault="002844D9" w:rsidP="002844D9">
            <w:pPr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</w:p>
        </w:tc>
      </w:tr>
      <w:tr w:rsidR="002844D9" w:rsidRPr="002E74EE" w:rsidTr="00724D34">
        <w:trPr>
          <w:trHeight w:val="57"/>
        </w:trPr>
        <w:tc>
          <w:tcPr>
            <w:tcW w:w="3402" w:type="dxa"/>
            <w:gridSpan w:val="2"/>
            <w:vAlign w:val="center"/>
          </w:tcPr>
          <w:p w:rsidR="002844D9" w:rsidRPr="002E74EE" w:rsidRDefault="002844D9" w:rsidP="002844D9">
            <w:pPr>
              <w:rPr>
                <w:sz w:val="8"/>
                <w:szCs w:val="8"/>
              </w:rPr>
            </w:pPr>
          </w:p>
        </w:tc>
        <w:tc>
          <w:tcPr>
            <w:tcW w:w="1636" w:type="dxa"/>
            <w:tcBorders>
              <w:top w:val="single" w:sz="2" w:space="0" w:color="BFBFBF" w:themeColor="background1" w:themeShade="BF"/>
              <w:bottom w:val="nil"/>
            </w:tcBorders>
            <w:vAlign w:val="center"/>
          </w:tcPr>
          <w:p w:rsidR="002844D9" w:rsidRPr="002E74EE" w:rsidRDefault="002844D9" w:rsidP="002844D9">
            <w:pPr>
              <w:rPr>
                <w:sz w:val="8"/>
                <w:szCs w:val="8"/>
              </w:rPr>
            </w:pPr>
          </w:p>
        </w:tc>
        <w:tc>
          <w:tcPr>
            <w:tcW w:w="224" w:type="dxa"/>
            <w:gridSpan w:val="3"/>
            <w:vAlign w:val="center"/>
          </w:tcPr>
          <w:p w:rsidR="002844D9" w:rsidRPr="002E74EE" w:rsidRDefault="002844D9" w:rsidP="002844D9">
            <w:pPr>
              <w:rPr>
                <w:sz w:val="8"/>
                <w:szCs w:val="8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2844D9" w:rsidRPr="002E74EE" w:rsidRDefault="002844D9" w:rsidP="002844D9">
            <w:pPr>
              <w:rPr>
                <w:sz w:val="8"/>
                <w:szCs w:val="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2844D9" w:rsidRPr="002E74EE" w:rsidRDefault="002844D9" w:rsidP="002844D9">
            <w:pPr>
              <w:rPr>
                <w:sz w:val="8"/>
                <w:szCs w:val="8"/>
              </w:rPr>
            </w:pPr>
          </w:p>
        </w:tc>
      </w:tr>
      <w:tr w:rsidR="002844D9" w:rsidRPr="00A71504" w:rsidTr="00430618">
        <w:trPr>
          <w:gridAfter w:val="1"/>
          <w:wAfter w:w="124" w:type="dxa"/>
          <w:trHeight w:val="454"/>
        </w:trPr>
        <w:tc>
          <w:tcPr>
            <w:tcW w:w="1985" w:type="dxa"/>
            <w:tcBorders>
              <w:bottom w:val="nil"/>
            </w:tcBorders>
            <w:vAlign w:val="bottom"/>
          </w:tcPr>
          <w:p w:rsidR="002844D9" w:rsidRPr="00DC3FF8" w:rsidRDefault="002844D9" w:rsidP="002844D9">
            <w:pPr>
              <w:rPr>
                <w:szCs w:val="17"/>
              </w:rPr>
            </w:pPr>
            <w:r w:rsidRPr="00DC3FF8">
              <w:rPr>
                <w:szCs w:val="17"/>
              </w:rPr>
              <w:t>Schulpflicht</w:t>
            </w:r>
            <w:r w:rsidR="00EE4B42">
              <w:rPr>
                <w:szCs w:val="17"/>
              </w:rPr>
              <w:t xml:space="preserve"> des</w:t>
            </w:r>
            <w:r w:rsidRPr="00DC3FF8">
              <w:rPr>
                <w:szCs w:val="17"/>
              </w:rPr>
              <w:t xml:space="preserve"> Kind</w:t>
            </w:r>
            <w:r w:rsidR="00EE4B42">
              <w:rPr>
                <w:szCs w:val="17"/>
              </w:rPr>
              <w:t>es</w:t>
            </w:r>
            <w:r w:rsidRPr="00DC3FF8">
              <w:rPr>
                <w:szCs w:val="17"/>
              </w:rPr>
              <w:t xml:space="preserve"> </w:t>
            </w:r>
            <w:r>
              <w:rPr>
                <w:szCs w:val="17"/>
              </w:rPr>
              <w:t>ab</w:t>
            </w:r>
          </w:p>
          <w:p w:rsidR="002844D9" w:rsidRPr="00DC3FF8" w:rsidRDefault="002844D9" w:rsidP="002844D9">
            <w:pPr>
              <w:rPr>
                <w:szCs w:val="17"/>
              </w:rPr>
            </w:pPr>
            <w:r w:rsidRPr="00DC3FF8">
              <w:rPr>
                <w:szCs w:val="17"/>
              </w:rPr>
              <w:t>(Art. 45 VSG)</w:t>
            </w:r>
            <w:r>
              <w:rPr>
                <w:szCs w:val="17"/>
              </w:rPr>
              <w:t>:</w:t>
            </w:r>
          </w:p>
        </w:tc>
        <w:tc>
          <w:tcPr>
            <w:tcW w:w="3077" w:type="dxa"/>
            <w:gridSpan w:val="3"/>
            <w:tcBorders>
              <w:bottom w:val="single" w:sz="2" w:space="0" w:color="BFBFBF" w:themeColor="background1" w:themeShade="BF"/>
            </w:tcBorders>
            <w:vAlign w:val="bottom"/>
          </w:tcPr>
          <w:p w:rsidR="002844D9" w:rsidRPr="00DC3FF8" w:rsidRDefault="002844D9" w:rsidP="002844D9">
            <w:pPr>
              <w:rPr>
                <w:szCs w:val="17"/>
              </w:rPr>
            </w:pPr>
            <w:r w:rsidRPr="00DC3FF8">
              <w:rPr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C3FF8">
              <w:rPr>
                <w:szCs w:val="17"/>
              </w:rPr>
              <w:instrText xml:space="preserve"> FORMTEXT </w:instrText>
            </w:r>
            <w:r w:rsidRPr="00DC3FF8">
              <w:rPr>
                <w:szCs w:val="17"/>
              </w:rPr>
            </w:r>
            <w:r w:rsidRPr="00DC3FF8"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 w:rsidRPr="00DC3FF8">
              <w:rPr>
                <w:szCs w:val="17"/>
              </w:rPr>
              <w:fldChar w:fldCharType="end"/>
            </w:r>
          </w:p>
        </w:tc>
        <w:tc>
          <w:tcPr>
            <w:tcW w:w="76" w:type="dxa"/>
            <w:vAlign w:val="bottom"/>
          </w:tcPr>
          <w:p w:rsidR="002844D9" w:rsidRPr="00DC3FF8" w:rsidRDefault="002844D9" w:rsidP="002844D9">
            <w:pPr>
              <w:rPr>
                <w:szCs w:val="17"/>
              </w:rPr>
            </w:pPr>
          </w:p>
        </w:tc>
        <w:tc>
          <w:tcPr>
            <w:tcW w:w="4597" w:type="dxa"/>
            <w:gridSpan w:val="5"/>
            <w:vAlign w:val="bottom"/>
          </w:tcPr>
          <w:p w:rsidR="002844D9" w:rsidRPr="002F2DFC" w:rsidRDefault="00947AA9" w:rsidP="002844D9">
            <w:pPr>
              <w:rPr>
                <w:szCs w:val="17"/>
              </w:rPr>
            </w:pPr>
            <w:r>
              <w:rPr>
                <w:szCs w:val="17"/>
              </w:rPr>
              <w:t xml:space="preserve">Wir bitten Sie, bei </w:t>
            </w:r>
            <w:r w:rsidR="002844D9" w:rsidRPr="002F2DFC">
              <w:rPr>
                <w:szCs w:val="17"/>
              </w:rPr>
              <w:t>Aufschub der</w:t>
            </w:r>
            <w:r>
              <w:rPr>
                <w:szCs w:val="17"/>
              </w:rPr>
              <w:t xml:space="preserve"> Schulpflicht (Art. 46 VSG) </w:t>
            </w:r>
            <w:r w:rsidR="002844D9" w:rsidRPr="002F2DFC">
              <w:rPr>
                <w:szCs w:val="17"/>
              </w:rPr>
              <w:t>eine Bestätigung der Schulbehörde beizulegen.</w:t>
            </w:r>
          </w:p>
        </w:tc>
      </w:tr>
      <w:tr w:rsidR="002844D9" w:rsidRPr="00A71504" w:rsidTr="00430618">
        <w:trPr>
          <w:gridAfter w:val="1"/>
          <w:wAfter w:w="124" w:type="dxa"/>
          <w:trHeight w:val="445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  <w:tc>
          <w:tcPr>
            <w:tcW w:w="3077" w:type="dxa"/>
            <w:gridSpan w:val="3"/>
            <w:tcBorders>
              <w:top w:val="single" w:sz="2" w:space="0" w:color="BFBFBF" w:themeColor="background1" w:themeShade="BF"/>
            </w:tcBorders>
            <w:vAlign w:val="center"/>
          </w:tcPr>
          <w:p w:rsidR="002844D9" w:rsidRPr="00A71504" w:rsidRDefault="002844D9" w:rsidP="002844D9">
            <w:pPr>
              <w:tabs>
                <w:tab w:val="left" w:pos="316"/>
              </w:tabs>
              <w:rPr>
                <w:szCs w:val="17"/>
              </w:rPr>
            </w:pPr>
          </w:p>
        </w:tc>
        <w:tc>
          <w:tcPr>
            <w:tcW w:w="76" w:type="dxa"/>
            <w:vAlign w:val="center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  <w:tc>
          <w:tcPr>
            <w:tcW w:w="3214" w:type="dxa"/>
            <w:gridSpan w:val="3"/>
            <w:tcBorders>
              <w:bottom w:val="nil"/>
            </w:tcBorders>
            <w:vAlign w:val="center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</w:tr>
      <w:tr w:rsidR="002844D9" w:rsidRPr="00A71504" w:rsidTr="00430618">
        <w:trPr>
          <w:gridAfter w:val="1"/>
          <w:wAfter w:w="124" w:type="dxa"/>
          <w:trHeight w:val="281"/>
        </w:trPr>
        <w:tc>
          <w:tcPr>
            <w:tcW w:w="1985" w:type="dxa"/>
            <w:tcBorders>
              <w:top w:val="nil"/>
            </w:tcBorders>
            <w:vAlign w:val="center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  <w:tc>
          <w:tcPr>
            <w:tcW w:w="3077" w:type="dxa"/>
            <w:gridSpan w:val="3"/>
            <w:vAlign w:val="center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  <w:tc>
          <w:tcPr>
            <w:tcW w:w="76" w:type="dxa"/>
            <w:vAlign w:val="center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2844D9" w:rsidRPr="00A71504" w:rsidRDefault="002844D9" w:rsidP="002844D9">
            <w:pPr>
              <w:rPr>
                <w:szCs w:val="17"/>
              </w:rPr>
            </w:pPr>
            <w:r>
              <w:rPr>
                <w:szCs w:val="17"/>
              </w:rPr>
              <w:t>Vorname Name</w:t>
            </w:r>
          </w:p>
        </w:tc>
        <w:tc>
          <w:tcPr>
            <w:tcW w:w="3214" w:type="dxa"/>
            <w:gridSpan w:val="3"/>
            <w:tcBorders>
              <w:bottom w:val="single" w:sz="2" w:space="0" w:color="BFBFBF" w:themeColor="background1" w:themeShade="BF"/>
            </w:tcBorders>
            <w:vAlign w:val="center"/>
          </w:tcPr>
          <w:p w:rsidR="002844D9" w:rsidRPr="00A71504" w:rsidRDefault="002844D9" w:rsidP="002844D9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  <w:bookmarkEnd w:id="13"/>
          </w:p>
        </w:tc>
      </w:tr>
      <w:tr w:rsidR="002844D9" w:rsidRPr="00A71504" w:rsidTr="00430618">
        <w:trPr>
          <w:gridAfter w:val="1"/>
          <w:wAfter w:w="124" w:type="dxa"/>
          <w:trHeight w:val="422"/>
        </w:trPr>
        <w:tc>
          <w:tcPr>
            <w:tcW w:w="1985" w:type="dxa"/>
            <w:vAlign w:val="center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  <w:tc>
          <w:tcPr>
            <w:tcW w:w="3077" w:type="dxa"/>
            <w:gridSpan w:val="3"/>
            <w:tcBorders>
              <w:bottom w:val="nil"/>
            </w:tcBorders>
            <w:vAlign w:val="center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  <w:tc>
          <w:tcPr>
            <w:tcW w:w="76" w:type="dxa"/>
            <w:vAlign w:val="center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  <w:tc>
          <w:tcPr>
            <w:tcW w:w="3214" w:type="dxa"/>
            <w:gridSpan w:val="3"/>
            <w:tcBorders>
              <w:top w:val="single" w:sz="2" w:space="0" w:color="BFBFBF" w:themeColor="background1" w:themeShade="BF"/>
              <w:bottom w:val="nil"/>
            </w:tcBorders>
            <w:vAlign w:val="center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</w:tr>
      <w:tr w:rsidR="002844D9" w:rsidRPr="00A71504" w:rsidTr="00430618">
        <w:trPr>
          <w:gridAfter w:val="1"/>
          <w:wAfter w:w="124" w:type="dxa"/>
          <w:trHeight w:val="227"/>
        </w:trPr>
        <w:tc>
          <w:tcPr>
            <w:tcW w:w="1985" w:type="dxa"/>
            <w:vAlign w:val="center"/>
          </w:tcPr>
          <w:p w:rsidR="002844D9" w:rsidRPr="00A71504" w:rsidRDefault="002844D9" w:rsidP="002844D9">
            <w:pPr>
              <w:rPr>
                <w:szCs w:val="17"/>
              </w:rPr>
            </w:pPr>
            <w:r w:rsidRPr="00A71504">
              <w:rPr>
                <w:szCs w:val="17"/>
              </w:rPr>
              <w:t>Datum</w:t>
            </w:r>
          </w:p>
        </w:tc>
        <w:tc>
          <w:tcPr>
            <w:tcW w:w="3077" w:type="dxa"/>
            <w:gridSpan w:val="3"/>
            <w:tcBorders>
              <w:bottom w:val="single" w:sz="2" w:space="0" w:color="BFBFBF" w:themeColor="background1" w:themeShade="BF"/>
            </w:tcBorders>
            <w:vAlign w:val="center"/>
          </w:tcPr>
          <w:p w:rsidR="002844D9" w:rsidRPr="00A71504" w:rsidRDefault="002844D9" w:rsidP="002844D9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  <w:bookmarkEnd w:id="14"/>
          </w:p>
        </w:tc>
        <w:tc>
          <w:tcPr>
            <w:tcW w:w="76" w:type="dxa"/>
            <w:vAlign w:val="center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2844D9" w:rsidRPr="00A71504" w:rsidRDefault="002844D9" w:rsidP="002844D9">
            <w:pPr>
              <w:rPr>
                <w:szCs w:val="17"/>
              </w:rPr>
            </w:pPr>
            <w:r w:rsidRPr="00A71504">
              <w:rPr>
                <w:szCs w:val="17"/>
              </w:rPr>
              <w:t>Unterschrift</w:t>
            </w:r>
          </w:p>
        </w:tc>
        <w:tc>
          <w:tcPr>
            <w:tcW w:w="3214" w:type="dxa"/>
            <w:gridSpan w:val="3"/>
            <w:tcBorders>
              <w:bottom w:val="single" w:sz="2" w:space="0" w:color="BFBFBF" w:themeColor="background1" w:themeShade="BF"/>
            </w:tcBorders>
            <w:vAlign w:val="center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</w:tr>
      <w:tr w:rsidR="002844D9" w:rsidRPr="00DC3FF8" w:rsidTr="00430618">
        <w:trPr>
          <w:gridAfter w:val="1"/>
          <w:wAfter w:w="124" w:type="dxa"/>
          <w:trHeight w:val="269"/>
        </w:trPr>
        <w:tc>
          <w:tcPr>
            <w:tcW w:w="1985" w:type="dxa"/>
            <w:tcBorders>
              <w:bottom w:val="single" w:sz="12" w:space="0" w:color="0D0D0D" w:themeColor="text1" w:themeTint="F2"/>
            </w:tcBorders>
          </w:tcPr>
          <w:p w:rsidR="002844D9" w:rsidRPr="00DC3FF8" w:rsidRDefault="002844D9" w:rsidP="002844D9">
            <w:pPr>
              <w:rPr>
                <w:sz w:val="8"/>
                <w:szCs w:val="8"/>
              </w:rPr>
            </w:pPr>
          </w:p>
        </w:tc>
        <w:tc>
          <w:tcPr>
            <w:tcW w:w="3077" w:type="dxa"/>
            <w:gridSpan w:val="3"/>
            <w:tcBorders>
              <w:top w:val="single" w:sz="2" w:space="0" w:color="BFBFBF" w:themeColor="background1" w:themeShade="BF"/>
              <w:bottom w:val="single" w:sz="12" w:space="0" w:color="0D0D0D" w:themeColor="text1" w:themeTint="F2"/>
            </w:tcBorders>
          </w:tcPr>
          <w:p w:rsidR="002844D9" w:rsidRPr="00DC3FF8" w:rsidRDefault="002844D9" w:rsidP="002844D9">
            <w:pPr>
              <w:rPr>
                <w:sz w:val="8"/>
                <w:szCs w:val="8"/>
              </w:rPr>
            </w:pPr>
          </w:p>
        </w:tc>
        <w:tc>
          <w:tcPr>
            <w:tcW w:w="76" w:type="dxa"/>
            <w:tcBorders>
              <w:bottom w:val="single" w:sz="12" w:space="0" w:color="0D0D0D" w:themeColor="text1" w:themeTint="F2"/>
            </w:tcBorders>
          </w:tcPr>
          <w:p w:rsidR="002844D9" w:rsidRPr="00DC3FF8" w:rsidRDefault="002844D9" w:rsidP="002844D9">
            <w:pPr>
              <w:rPr>
                <w:sz w:val="8"/>
                <w:szCs w:val="8"/>
              </w:rPr>
            </w:pPr>
          </w:p>
        </w:tc>
        <w:tc>
          <w:tcPr>
            <w:tcW w:w="1383" w:type="dxa"/>
            <w:gridSpan w:val="2"/>
            <w:tcBorders>
              <w:bottom w:val="single" w:sz="12" w:space="0" w:color="0D0D0D" w:themeColor="text1" w:themeTint="F2"/>
            </w:tcBorders>
          </w:tcPr>
          <w:p w:rsidR="002844D9" w:rsidRPr="00DC3FF8" w:rsidRDefault="002844D9" w:rsidP="002844D9">
            <w:pPr>
              <w:rPr>
                <w:sz w:val="8"/>
                <w:szCs w:val="8"/>
              </w:rPr>
            </w:pPr>
          </w:p>
        </w:tc>
        <w:tc>
          <w:tcPr>
            <w:tcW w:w="3214" w:type="dxa"/>
            <w:gridSpan w:val="3"/>
            <w:tcBorders>
              <w:top w:val="single" w:sz="2" w:space="0" w:color="BFBFBF" w:themeColor="background1" w:themeShade="BF"/>
              <w:bottom w:val="single" w:sz="12" w:space="0" w:color="0D0D0D" w:themeColor="text1" w:themeTint="F2"/>
            </w:tcBorders>
          </w:tcPr>
          <w:p w:rsidR="002844D9" w:rsidRPr="00DC3FF8" w:rsidRDefault="002844D9" w:rsidP="002844D9">
            <w:pPr>
              <w:rPr>
                <w:sz w:val="8"/>
                <w:szCs w:val="8"/>
              </w:rPr>
            </w:pPr>
          </w:p>
        </w:tc>
      </w:tr>
      <w:tr w:rsidR="002844D9" w:rsidRPr="00A71504" w:rsidTr="007D18FB">
        <w:trPr>
          <w:gridAfter w:val="1"/>
          <w:wAfter w:w="124" w:type="dxa"/>
          <w:trHeight w:val="149"/>
        </w:trPr>
        <w:tc>
          <w:tcPr>
            <w:tcW w:w="9735" w:type="dxa"/>
            <w:gridSpan w:val="10"/>
            <w:tcBorders>
              <w:top w:val="single" w:sz="12" w:space="0" w:color="0D0D0D" w:themeColor="text1" w:themeTint="F2"/>
              <w:bottom w:val="nil"/>
            </w:tcBorders>
            <w:vAlign w:val="bottom"/>
          </w:tcPr>
          <w:p w:rsidR="002844D9" w:rsidRPr="00A71504" w:rsidRDefault="002844D9" w:rsidP="002844D9">
            <w:pPr>
              <w:rPr>
                <w:b/>
                <w:szCs w:val="17"/>
              </w:rPr>
            </w:pPr>
          </w:p>
        </w:tc>
      </w:tr>
      <w:tr w:rsidR="002844D9" w:rsidRPr="00A71504" w:rsidTr="007D18FB">
        <w:trPr>
          <w:gridAfter w:val="1"/>
          <w:wAfter w:w="124" w:type="dxa"/>
          <w:trHeight w:val="133"/>
        </w:trPr>
        <w:tc>
          <w:tcPr>
            <w:tcW w:w="9735" w:type="dxa"/>
            <w:gridSpan w:val="10"/>
            <w:tcBorders>
              <w:top w:val="nil"/>
            </w:tcBorders>
            <w:vAlign w:val="bottom"/>
          </w:tcPr>
          <w:p w:rsidR="002844D9" w:rsidRPr="007D18FB" w:rsidRDefault="006459B5" w:rsidP="002844D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Kostengutsprache </w:t>
            </w:r>
            <w:r w:rsidR="002844D9" w:rsidRPr="007D18FB">
              <w:rPr>
                <w:b/>
                <w:sz w:val="28"/>
                <w:szCs w:val="28"/>
              </w:rPr>
              <w:t xml:space="preserve">Kanton </w:t>
            </w:r>
            <w:proofErr w:type="spellStart"/>
            <w:r w:rsidR="002844D9" w:rsidRPr="007D18FB">
              <w:rPr>
                <w:b/>
                <w:sz w:val="28"/>
                <w:szCs w:val="28"/>
              </w:rPr>
              <w:t>St.Gallen</w:t>
            </w:r>
            <w:proofErr w:type="spellEnd"/>
            <w:r w:rsidR="002844D9" w:rsidRPr="007D18FB">
              <w:rPr>
                <w:b/>
                <w:sz w:val="28"/>
                <w:szCs w:val="28"/>
              </w:rPr>
              <w:t>, Bildungsdepartement</w:t>
            </w:r>
          </w:p>
        </w:tc>
      </w:tr>
      <w:tr w:rsidR="002844D9" w:rsidRPr="00A71504" w:rsidTr="005D3B5E">
        <w:trPr>
          <w:gridAfter w:val="1"/>
          <w:wAfter w:w="124" w:type="dxa"/>
          <w:trHeight w:val="227"/>
        </w:trPr>
        <w:tc>
          <w:tcPr>
            <w:tcW w:w="9735" w:type="dxa"/>
            <w:gridSpan w:val="10"/>
            <w:vAlign w:val="bottom"/>
          </w:tcPr>
          <w:p w:rsidR="002844D9" w:rsidRPr="007D18FB" w:rsidRDefault="002844D9" w:rsidP="002844D9">
            <w:pPr>
              <w:rPr>
                <w:b/>
                <w:sz w:val="28"/>
                <w:szCs w:val="28"/>
              </w:rPr>
            </w:pPr>
            <w:r w:rsidRPr="007D18FB">
              <w:rPr>
                <w:sz w:val="20"/>
                <w:szCs w:val="20"/>
              </w:rPr>
              <w:t>(Art. 36 Abs. 1 Bst. b Volksschulgesetz, sGS 213.1; abgekürzt VSG)</w:t>
            </w:r>
          </w:p>
        </w:tc>
      </w:tr>
      <w:tr w:rsidR="007D648D" w:rsidRPr="00A71504" w:rsidTr="00430618">
        <w:trPr>
          <w:gridAfter w:val="1"/>
          <w:wAfter w:w="124" w:type="dxa"/>
          <w:trHeight w:val="499"/>
        </w:trPr>
        <w:tc>
          <w:tcPr>
            <w:tcW w:w="1985" w:type="dxa"/>
            <w:vAlign w:val="bottom"/>
          </w:tcPr>
          <w:p w:rsidR="007D648D" w:rsidRPr="00A71504" w:rsidRDefault="007D648D" w:rsidP="002844D9">
            <w:pPr>
              <w:rPr>
                <w:szCs w:val="17"/>
              </w:rPr>
            </w:pPr>
          </w:p>
        </w:tc>
        <w:tc>
          <w:tcPr>
            <w:tcW w:w="3077" w:type="dxa"/>
            <w:gridSpan w:val="3"/>
            <w:tcBorders>
              <w:bottom w:val="nil"/>
            </w:tcBorders>
            <w:vAlign w:val="bottom"/>
          </w:tcPr>
          <w:p w:rsidR="007D648D" w:rsidRPr="00A71504" w:rsidRDefault="007D648D" w:rsidP="002844D9">
            <w:pPr>
              <w:rPr>
                <w:szCs w:val="17"/>
              </w:rPr>
            </w:pPr>
          </w:p>
        </w:tc>
        <w:tc>
          <w:tcPr>
            <w:tcW w:w="76" w:type="dxa"/>
            <w:vAlign w:val="bottom"/>
          </w:tcPr>
          <w:p w:rsidR="007D648D" w:rsidRPr="00A71504" w:rsidRDefault="007D648D" w:rsidP="002844D9">
            <w:pPr>
              <w:rPr>
                <w:szCs w:val="17"/>
              </w:rPr>
            </w:pPr>
          </w:p>
        </w:tc>
        <w:tc>
          <w:tcPr>
            <w:tcW w:w="1383" w:type="dxa"/>
            <w:gridSpan w:val="2"/>
            <w:vAlign w:val="bottom"/>
          </w:tcPr>
          <w:p w:rsidR="007D648D" w:rsidRPr="00A71504" w:rsidRDefault="007D648D" w:rsidP="002844D9">
            <w:pPr>
              <w:rPr>
                <w:szCs w:val="17"/>
              </w:rPr>
            </w:pPr>
          </w:p>
        </w:tc>
        <w:tc>
          <w:tcPr>
            <w:tcW w:w="3214" w:type="dxa"/>
            <w:gridSpan w:val="3"/>
            <w:tcBorders>
              <w:bottom w:val="nil"/>
            </w:tcBorders>
            <w:vAlign w:val="bottom"/>
          </w:tcPr>
          <w:p w:rsidR="007D648D" w:rsidRPr="00A71504" w:rsidRDefault="007D648D" w:rsidP="002844D9">
            <w:pPr>
              <w:rPr>
                <w:szCs w:val="17"/>
              </w:rPr>
            </w:pPr>
          </w:p>
        </w:tc>
      </w:tr>
      <w:tr w:rsidR="002844D9" w:rsidRPr="00A71504" w:rsidTr="00430618">
        <w:trPr>
          <w:gridAfter w:val="1"/>
          <w:wAfter w:w="124" w:type="dxa"/>
          <w:trHeight w:val="499"/>
        </w:trPr>
        <w:tc>
          <w:tcPr>
            <w:tcW w:w="1985" w:type="dxa"/>
            <w:vAlign w:val="bottom"/>
          </w:tcPr>
          <w:p w:rsidR="002844D9" w:rsidRPr="00A71504" w:rsidRDefault="002844D9" w:rsidP="002844D9">
            <w:pPr>
              <w:rPr>
                <w:szCs w:val="17"/>
              </w:rPr>
            </w:pPr>
            <w:r w:rsidRPr="00A71504">
              <w:rPr>
                <w:szCs w:val="17"/>
              </w:rPr>
              <w:t>Beginn ab</w:t>
            </w:r>
          </w:p>
        </w:tc>
        <w:tc>
          <w:tcPr>
            <w:tcW w:w="3077" w:type="dxa"/>
            <w:gridSpan w:val="3"/>
            <w:tcBorders>
              <w:bottom w:val="single" w:sz="2" w:space="0" w:color="BFBFBF" w:themeColor="background1" w:themeShade="BF"/>
            </w:tcBorders>
            <w:vAlign w:val="bottom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  <w:tc>
          <w:tcPr>
            <w:tcW w:w="76" w:type="dxa"/>
            <w:vAlign w:val="bottom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  <w:tc>
          <w:tcPr>
            <w:tcW w:w="1383" w:type="dxa"/>
            <w:gridSpan w:val="2"/>
            <w:vAlign w:val="bottom"/>
          </w:tcPr>
          <w:p w:rsidR="002844D9" w:rsidRPr="00A71504" w:rsidRDefault="002844D9" w:rsidP="002844D9">
            <w:pPr>
              <w:rPr>
                <w:szCs w:val="17"/>
              </w:rPr>
            </w:pPr>
            <w:r w:rsidRPr="00A71504">
              <w:rPr>
                <w:szCs w:val="17"/>
              </w:rPr>
              <w:t>bis</w:t>
            </w:r>
          </w:p>
        </w:tc>
        <w:tc>
          <w:tcPr>
            <w:tcW w:w="3214" w:type="dxa"/>
            <w:gridSpan w:val="3"/>
            <w:tcBorders>
              <w:bottom w:val="single" w:sz="2" w:space="0" w:color="BFBFBF" w:themeColor="background1" w:themeShade="BF"/>
            </w:tcBorders>
            <w:vAlign w:val="bottom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</w:tr>
      <w:tr w:rsidR="002844D9" w:rsidRPr="00A71504" w:rsidTr="00430618">
        <w:trPr>
          <w:gridAfter w:val="1"/>
          <w:wAfter w:w="124" w:type="dxa"/>
          <w:trHeight w:val="416"/>
        </w:trPr>
        <w:tc>
          <w:tcPr>
            <w:tcW w:w="1985" w:type="dxa"/>
            <w:vAlign w:val="bottom"/>
          </w:tcPr>
          <w:p w:rsidR="002844D9" w:rsidRPr="00A71504" w:rsidRDefault="002844D9" w:rsidP="002844D9">
            <w:pPr>
              <w:rPr>
                <w:szCs w:val="17"/>
              </w:rPr>
            </w:pPr>
            <w:r>
              <w:rPr>
                <w:szCs w:val="17"/>
              </w:rPr>
              <w:t>Ansatz Fr.</w:t>
            </w:r>
          </w:p>
        </w:tc>
        <w:tc>
          <w:tcPr>
            <w:tcW w:w="3077" w:type="dxa"/>
            <w:gridSpan w:val="3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bottom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  <w:tc>
          <w:tcPr>
            <w:tcW w:w="76" w:type="dxa"/>
            <w:vAlign w:val="bottom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  <w:tc>
          <w:tcPr>
            <w:tcW w:w="1383" w:type="dxa"/>
            <w:gridSpan w:val="2"/>
            <w:vAlign w:val="bottom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  <w:tc>
          <w:tcPr>
            <w:tcW w:w="3214" w:type="dxa"/>
            <w:gridSpan w:val="3"/>
            <w:tcBorders>
              <w:top w:val="single" w:sz="2" w:space="0" w:color="BFBFBF" w:themeColor="background1" w:themeShade="BF"/>
            </w:tcBorders>
            <w:vAlign w:val="bottom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</w:tr>
      <w:tr w:rsidR="002844D9" w:rsidRPr="00A71504" w:rsidTr="00430618">
        <w:trPr>
          <w:gridAfter w:val="1"/>
          <w:wAfter w:w="124" w:type="dxa"/>
          <w:trHeight w:val="422"/>
        </w:trPr>
        <w:tc>
          <w:tcPr>
            <w:tcW w:w="1985" w:type="dxa"/>
            <w:vAlign w:val="bottom"/>
          </w:tcPr>
          <w:p w:rsidR="002844D9" w:rsidRPr="00A71504" w:rsidRDefault="009003E6" w:rsidP="009003E6">
            <w:pPr>
              <w:rPr>
                <w:szCs w:val="17"/>
              </w:rPr>
            </w:pPr>
            <w:r>
              <w:rPr>
                <w:szCs w:val="17"/>
              </w:rPr>
              <w:t>Maximal Anzahl</w:t>
            </w:r>
            <w:r w:rsidR="00C95FA3">
              <w:rPr>
                <w:szCs w:val="17"/>
              </w:rPr>
              <w:t xml:space="preserve"> </w:t>
            </w:r>
            <w:r>
              <w:rPr>
                <w:szCs w:val="17"/>
              </w:rPr>
              <w:t>Lektionen</w:t>
            </w:r>
            <w:r w:rsidR="00C95FA3">
              <w:rPr>
                <w:szCs w:val="17"/>
              </w:rPr>
              <w:t>/Woche</w:t>
            </w:r>
          </w:p>
        </w:tc>
        <w:tc>
          <w:tcPr>
            <w:tcW w:w="3077" w:type="dxa"/>
            <w:gridSpan w:val="3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bottom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  <w:tc>
          <w:tcPr>
            <w:tcW w:w="76" w:type="dxa"/>
            <w:vAlign w:val="bottom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  <w:tc>
          <w:tcPr>
            <w:tcW w:w="1383" w:type="dxa"/>
            <w:gridSpan w:val="2"/>
            <w:vAlign w:val="bottom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  <w:tc>
          <w:tcPr>
            <w:tcW w:w="3214" w:type="dxa"/>
            <w:gridSpan w:val="3"/>
            <w:vAlign w:val="bottom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</w:tr>
      <w:tr w:rsidR="002844D9" w:rsidRPr="008B380C" w:rsidTr="00430618">
        <w:trPr>
          <w:gridAfter w:val="1"/>
          <w:wAfter w:w="124" w:type="dxa"/>
          <w:trHeight w:val="227"/>
        </w:trPr>
        <w:tc>
          <w:tcPr>
            <w:tcW w:w="5062" w:type="dxa"/>
            <w:gridSpan w:val="4"/>
            <w:vAlign w:val="center"/>
          </w:tcPr>
          <w:p w:rsidR="002844D9" w:rsidRPr="008B380C" w:rsidRDefault="002844D9" w:rsidP="002844D9">
            <w:pPr>
              <w:rPr>
                <w:sz w:val="12"/>
                <w:szCs w:val="12"/>
              </w:rPr>
            </w:pPr>
          </w:p>
        </w:tc>
        <w:tc>
          <w:tcPr>
            <w:tcW w:w="76" w:type="dxa"/>
            <w:vAlign w:val="center"/>
          </w:tcPr>
          <w:p w:rsidR="002844D9" w:rsidRPr="008B380C" w:rsidRDefault="002844D9" w:rsidP="002844D9">
            <w:pPr>
              <w:rPr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bottom w:val="nil"/>
            </w:tcBorders>
            <w:vAlign w:val="center"/>
          </w:tcPr>
          <w:p w:rsidR="002844D9" w:rsidRPr="008B380C" w:rsidRDefault="002844D9" w:rsidP="002844D9">
            <w:pPr>
              <w:rPr>
                <w:sz w:val="12"/>
                <w:szCs w:val="12"/>
              </w:rPr>
            </w:pPr>
          </w:p>
        </w:tc>
        <w:tc>
          <w:tcPr>
            <w:tcW w:w="3214" w:type="dxa"/>
            <w:gridSpan w:val="3"/>
            <w:tcBorders>
              <w:bottom w:val="nil"/>
            </w:tcBorders>
            <w:vAlign w:val="center"/>
          </w:tcPr>
          <w:p w:rsidR="002844D9" w:rsidRPr="008B380C" w:rsidRDefault="002844D9" w:rsidP="002844D9">
            <w:pPr>
              <w:rPr>
                <w:sz w:val="12"/>
                <w:szCs w:val="12"/>
              </w:rPr>
            </w:pPr>
          </w:p>
        </w:tc>
      </w:tr>
      <w:tr w:rsidR="002844D9" w:rsidRPr="00A71504" w:rsidTr="00430618">
        <w:trPr>
          <w:gridAfter w:val="1"/>
          <w:wAfter w:w="124" w:type="dxa"/>
          <w:trHeight w:val="454"/>
        </w:trPr>
        <w:tc>
          <w:tcPr>
            <w:tcW w:w="1985" w:type="dxa"/>
            <w:tcBorders>
              <w:bottom w:val="nil"/>
            </w:tcBorders>
            <w:vAlign w:val="bottom"/>
          </w:tcPr>
          <w:p w:rsidR="002844D9" w:rsidRPr="00A71504" w:rsidRDefault="002844D9" w:rsidP="002844D9">
            <w:pPr>
              <w:rPr>
                <w:szCs w:val="17"/>
              </w:rPr>
            </w:pPr>
            <w:r w:rsidRPr="00A71504">
              <w:rPr>
                <w:szCs w:val="17"/>
              </w:rPr>
              <w:t>Datum</w:t>
            </w:r>
          </w:p>
        </w:tc>
        <w:tc>
          <w:tcPr>
            <w:tcW w:w="3077" w:type="dxa"/>
            <w:gridSpan w:val="3"/>
            <w:tcBorders>
              <w:bottom w:val="single" w:sz="2" w:space="0" w:color="BFBFBF" w:themeColor="background1" w:themeShade="BF"/>
            </w:tcBorders>
            <w:vAlign w:val="bottom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  <w:tc>
          <w:tcPr>
            <w:tcW w:w="76" w:type="dxa"/>
            <w:tcBorders>
              <w:bottom w:val="nil"/>
            </w:tcBorders>
            <w:vAlign w:val="center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  <w:tc>
          <w:tcPr>
            <w:tcW w:w="1383" w:type="dxa"/>
            <w:gridSpan w:val="2"/>
            <w:tcBorders>
              <w:bottom w:val="single" w:sz="2" w:space="0" w:color="BFBFBF" w:themeColor="background1" w:themeShade="BF"/>
            </w:tcBorders>
            <w:vAlign w:val="center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  <w:tc>
          <w:tcPr>
            <w:tcW w:w="3214" w:type="dxa"/>
            <w:gridSpan w:val="3"/>
            <w:tcBorders>
              <w:bottom w:val="single" w:sz="2" w:space="0" w:color="BFBFBF" w:themeColor="background1" w:themeShade="BF"/>
            </w:tcBorders>
            <w:vAlign w:val="center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</w:tr>
      <w:tr w:rsidR="002844D9" w:rsidRPr="00A71504" w:rsidTr="00430618">
        <w:trPr>
          <w:gridAfter w:val="1"/>
          <w:wAfter w:w="124" w:type="dxa"/>
          <w:trHeight w:val="454"/>
        </w:trPr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  <w:tc>
          <w:tcPr>
            <w:tcW w:w="3077" w:type="dxa"/>
            <w:gridSpan w:val="3"/>
            <w:tcBorders>
              <w:top w:val="single" w:sz="2" w:space="0" w:color="BFBFBF" w:themeColor="background1" w:themeShade="BF"/>
              <w:bottom w:val="nil"/>
            </w:tcBorders>
            <w:vAlign w:val="center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  <w:tc>
          <w:tcPr>
            <w:tcW w:w="76" w:type="dxa"/>
            <w:tcBorders>
              <w:bottom w:val="nil"/>
            </w:tcBorders>
            <w:vAlign w:val="center"/>
          </w:tcPr>
          <w:p w:rsidR="002844D9" w:rsidRPr="00A71504" w:rsidRDefault="002844D9" w:rsidP="002844D9">
            <w:pPr>
              <w:rPr>
                <w:szCs w:val="17"/>
              </w:rPr>
            </w:pPr>
          </w:p>
        </w:tc>
        <w:tc>
          <w:tcPr>
            <w:tcW w:w="4597" w:type="dxa"/>
            <w:gridSpan w:val="5"/>
            <w:tcBorders>
              <w:top w:val="single" w:sz="2" w:space="0" w:color="BFBFBF" w:themeColor="background1" w:themeShade="BF"/>
              <w:bottom w:val="nil"/>
            </w:tcBorders>
          </w:tcPr>
          <w:p w:rsidR="002844D9" w:rsidRDefault="002844D9" w:rsidP="002844D9">
            <w:pPr>
              <w:tabs>
                <w:tab w:val="left" w:pos="5068"/>
                <w:tab w:val="right" w:leader="underscore" w:pos="9639"/>
              </w:tabs>
              <w:spacing w:line="220" w:lineRule="exact"/>
              <w:rPr>
                <w:szCs w:val="17"/>
              </w:rPr>
            </w:pPr>
            <w:r>
              <w:rPr>
                <w:szCs w:val="17"/>
              </w:rPr>
              <w:t>Sachbearbeiterin</w:t>
            </w:r>
          </w:p>
          <w:p w:rsidR="002844D9" w:rsidRPr="00A71504" w:rsidRDefault="002844D9" w:rsidP="002844D9">
            <w:pPr>
              <w:tabs>
                <w:tab w:val="left" w:pos="5068"/>
                <w:tab w:val="right" w:leader="underscore" w:pos="9639"/>
              </w:tabs>
              <w:spacing w:line="220" w:lineRule="exact"/>
              <w:rPr>
                <w:szCs w:val="17"/>
              </w:rPr>
            </w:pPr>
            <w:r>
              <w:rPr>
                <w:szCs w:val="17"/>
              </w:rPr>
              <w:t>Abteilung Sonderpädagogik</w:t>
            </w:r>
          </w:p>
        </w:tc>
      </w:tr>
    </w:tbl>
    <w:p w:rsidR="00C4022C" w:rsidRPr="007B08F1" w:rsidRDefault="00C4022C" w:rsidP="00DC3FF8">
      <w:pPr>
        <w:tabs>
          <w:tab w:val="left" w:pos="5068"/>
          <w:tab w:val="right" w:leader="underscore" w:pos="9639"/>
        </w:tabs>
        <w:spacing w:line="240" w:lineRule="auto"/>
        <w:rPr>
          <w:sz w:val="12"/>
          <w:szCs w:val="12"/>
        </w:rPr>
      </w:pPr>
    </w:p>
    <w:p w:rsidR="00C472B7" w:rsidRPr="00A71504" w:rsidRDefault="00C472B7" w:rsidP="001A594C">
      <w:pPr>
        <w:tabs>
          <w:tab w:val="center" w:pos="4819"/>
        </w:tabs>
        <w:spacing w:line="240" w:lineRule="auto"/>
        <w:rPr>
          <w:sz w:val="17"/>
          <w:szCs w:val="17"/>
        </w:rPr>
      </w:pPr>
      <w:r w:rsidRPr="00FB359A">
        <w:rPr>
          <w:sz w:val="13"/>
          <w:szCs w:val="13"/>
        </w:rPr>
        <w:t>Kopie: Durchführungsstelle</w:t>
      </w:r>
    </w:p>
    <w:sectPr w:rsidR="00C472B7" w:rsidRPr="00A71504" w:rsidSect="007E1A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10" w:right="567" w:bottom="70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FF3" w:rsidRDefault="00E82FF3" w:rsidP="00F950AA">
      <w:pPr>
        <w:spacing w:line="240" w:lineRule="auto"/>
      </w:pPr>
      <w:r>
        <w:separator/>
      </w:r>
    </w:p>
  </w:endnote>
  <w:endnote w:type="continuationSeparator" w:id="0">
    <w:p w:rsidR="00E82FF3" w:rsidRDefault="00E82FF3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56B" w:rsidRDefault="002B25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FF3" w:rsidRDefault="0024058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4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FF3" w:rsidRDefault="00E22242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E82FF3" w:rsidRPr="008E2142">
                            <w:instrText xml:space="preserve"> IF </w:instrText>
                          </w:r>
                          <w:r w:rsidR="003469BB">
                            <w:fldChar w:fldCharType="begin"/>
                          </w:r>
                          <w:r w:rsidR="003469BB">
                            <w:instrText xml:space="preserve"> NUMPAGES  \* Arabic </w:instrText>
                          </w:r>
                          <w:r w:rsidR="003469BB">
                            <w:fldChar w:fldCharType="separate"/>
                          </w:r>
                          <w:r w:rsidR="003469BB">
                            <w:rPr>
                              <w:noProof/>
                            </w:rPr>
                            <w:instrText>2</w:instrText>
                          </w:r>
                          <w:r w:rsidR="003469BB">
                            <w:rPr>
                              <w:noProof/>
                            </w:rPr>
                            <w:fldChar w:fldCharType="end"/>
                          </w:r>
                          <w:r w:rsidR="00E82FF3" w:rsidRPr="008E2142">
                            <w:instrText xml:space="preserve"> &gt; 1  "</w:instrText>
                          </w:r>
                          <w:r w:rsidR="00BC76B2">
                            <w:fldChar w:fldCharType="begin"/>
                          </w:r>
                          <w:r w:rsidR="00BC76B2">
                            <w:instrText xml:space="preserve"> PAGE  \* Arabic \* MERGEFORMAT </w:instrText>
                          </w:r>
                          <w:r w:rsidR="00BC76B2">
                            <w:fldChar w:fldCharType="separate"/>
                          </w:r>
                          <w:r w:rsidR="003469BB">
                            <w:rPr>
                              <w:noProof/>
                            </w:rPr>
                            <w:instrText>2</w:instrText>
                          </w:r>
                          <w:r w:rsidR="00BC76B2">
                            <w:rPr>
                              <w:noProof/>
                            </w:rPr>
                            <w:fldChar w:fldCharType="end"/>
                          </w:r>
                          <w:r w:rsidR="00E82FF3" w:rsidRPr="008E2142">
                            <w:instrText>/</w:instrText>
                          </w:r>
                          <w:fldSimple w:instr=" NUMPAGES  \* Arabic \* MERGEFORMAT ">
                            <w:r w:rsidR="003469BB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E82FF3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3469BB">
                            <w:rPr>
                              <w:noProof/>
                            </w:rPr>
                            <w:t>2</w:t>
                          </w:r>
                          <w:r w:rsidR="003469BB" w:rsidRPr="008E2142">
                            <w:rPr>
                              <w:noProof/>
                            </w:rPr>
                            <w:t>/</w:t>
                          </w:r>
                          <w:r w:rsidR="003469BB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2T1uA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C+&#10;M2T1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E82FF3" w:rsidRDefault="00E22242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E82FF3" w:rsidRPr="008E2142">
                      <w:instrText xml:space="preserve"> IF </w:instrText>
                    </w:r>
                    <w:r w:rsidR="003469BB">
                      <w:fldChar w:fldCharType="begin"/>
                    </w:r>
                    <w:r w:rsidR="003469BB">
                      <w:instrText xml:space="preserve"> NUMPAGES  \* Arabic </w:instrText>
                    </w:r>
                    <w:r w:rsidR="003469BB">
                      <w:fldChar w:fldCharType="separate"/>
                    </w:r>
                    <w:r w:rsidR="003469BB">
                      <w:rPr>
                        <w:noProof/>
                      </w:rPr>
                      <w:instrText>2</w:instrText>
                    </w:r>
                    <w:r w:rsidR="003469BB">
                      <w:rPr>
                        <w:noProof/>
                      </w:rPr>
                      <w:fldChar w:fldCharType="end"/>
                    </w:r>
                    <w:r w:rsidR="00E82FF3" w:rsidRPr="008E2142">
                      <w:instrText xml:space="preserve"> &gt; 1  "</w:instrText>
                    </w:r>
                    <w:r w:rsidR="00BC76B2">
                      <w:fldChar w:fldCharType="begin"/>
                    </w:r>
                    <w:r w:rsidR="00BC76B2">
                      <w:instrText xml:space="preserve"> PAGE  \* Arabic \* MERGEFORMAT </w:instrText>
                    </w:r>
                    <w:r w:rsidR="00BC76B2">
                      <w:fldChar w:fldCharType="separate"/>
                    </w:r>
                    <w:r w:rsidR="003469BB">
                      <w:rPr>
                        <w:noProof/>
                      </w:rPr>
                      <w:instrText>2</w:instrText>
                    </w:r>
                    <w:r w:rsidR="00BC76B2">
                      <w:rPr>
                        <w:noProof/>
                      </w:rPr>
                      <w:fldChar w:fldCharType="end"/>
                    </w:r>
                    <w:r w:rsidR="00E82FF3" w:rsidRPr="008E2142">
                      <w:instrText>/</w:instrText>
                    </w:r>
                    <w:fldSimple w:instr=" NUMPAGES  \* Arabic \* MERGEFORMAT ">
                      <w:r w:rsidR="003469BB">
                        <w:rPr>
                          <w:noProof/>
                        </w:rPr>
                        <w:instrText>2</w:instrText>
                      </w:r>
                    </w:fldSimple>
                    <w:r w:rsidR="00E82FF3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3469BB">
                      <w:rPr>
                        <w:noProof/>
                      </w:rPr>
                      <w:t>2</w:t>
                    </w:r>
                    <w:r w:rsidR="003469BB" w:rsidRPr="008E2142">
                      <w:rPr>
                        <w:noProof/>
                      </w:rPr>
                      <w:t>/</w:t>
                    </w:r>
                    <w:r w:rsidR="003469BB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430618">
        <w:rPr>
          <w:noProof/>
        </w:rPr>
        <w:t>343-01_Anmeldung Heilpädagogische Frühförderung Vorschulalter für Region ohne päd. Versogung 2017_03_20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FF3" w:rsidRDefault="000C5591" w:rsidP="004933CF">
    <w:pPr>
      <w:pStyle w:val="Fuzeile"/>
      <w:tabs>
        <w:tab w:val="right" w:pos="9638"/>
      </w:tabs>
    </w:pPr>
    <w:r>
      <w:tab/>
    </w:r>
    <w:r w:rsidR="002B256B">
      <w:t>März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FF3" w:rsidRDefault="00E82FF3" w:rsidP="00F950AA">
      <w:pPr>
        <w:spacing w:line="240" w:lineRule="auto"/>
      </w:pPr>
      <w:r>
        <w:separator/>
      </w:r>
    </w:p>
  </w:footnote>
  <w:footnote w:type="continuationSeparator" w:id="0">
    <w:p w:rsidR="00E82FF3" w:rsidRDefault="00E82FF3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56B" w:rsidRDefault="002B25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FF3" w:rsidRDefault="0024058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5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FF3" w:rsidRDefault="00E82FF3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ge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HuSYHr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E82FF3" w:rsidRDefault="00E82FF3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FF3" w:rsidRDefault="0024058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FF3" w:rsidRDefault="00E82FF3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" filled="f" stroked="f">
              <o:lock v:ext="edit" aspectratio="t"/>
              <v:textbox inset="1mm,1mm,1mm,1mm">
                <w:txbxContent>
                  <w:p w:rsidR="00E82FF3" w:rsidRDefault="00E82FF3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82FF3">
      <w:t>Kanton St.Gallen</w:t>
    </w:r>
  </w:p>
  <w:p w:rsidR="00E82FF3" w:rsidRDefault="00E82FF3">
    <w:pPr>
      <w:pStyle w:val="Kopfzeile"/>
    </w:pPr>
    <w:bookmarkStart w:id="15" w:name="Tab1Name"/>
    <w:r>
      <w:t>Bildungsdepartement</w:t>
    </w:r>
    <w:bookmarkEnd w:id="15"/>
  </w:p>
  <w:p w:rsidR="00E82FF3" w:rsidRDefault="00E82FF3">
    <w:pPr>
      <w:pStyle w:val="Kopfzeile"/>
    </w:pPr>
  </w:p>
  <w:p w:rsidR="00E82FF3" w:rsidRPr="00F33D45" w:rsidRDefault="00E82FF3">
    <w:pPr>
      <w:pStyle w:val="Kopfzeile"/>
      <w:rPr>
        <w:b/>
      </w:rPr>
    </w:pPr>
    <w:bookmarkStart w:id="16" w:name="Tab2Name"/>
    <w:r>
      <w:rPr>
        <w:b/>
      </w:rPr>
      <w:t>Amt für Volksschule</w:t>
    </w:r>
    <w:bookmarkEnd w:id="16"/>
  </w:p>
  <w:p w:rsidR="00E82FF3" w:rsidRDefault="00E82FF3">
    <w:pPr>
      <w:pStyle w:val="Kopfzeile"/>
    </w:pPr>
    <w:bookmarkStart w:id="17" w:name="Tab3Name"/>
    <w:r>
      <w:t>Abteilung Sonderpädagogik</w:t>
    </w:r>
    <w:bookmarkEnd w:id="1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6011DDC"/>
    <w:multiLevelType w:val="hybridMultilevel"/>
    <w:tmpl w:val="105E4994"/>
    <w:lvl w:ilvl="0" w:tplc="F580E22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5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7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4"/>
  </w:num>
  <w:num w:numId="21">
    <w:abstractNumId w:val="12"/>
  </w:num>
  <w:num w:numId="22">
    <w:abstractNumId w:val="26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8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68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49"/>
    <w:rsid w:val="00002231"/>
    <w:rsid w:val="00020F17"/>
    <w:rsid w:val="00022307"/>
    <w:rsid w:val="00023C46"/>
    <w:rsid w:val="00024333"/>
    <w:rsid w:val="00043B4C"/>
    <w:rsid w:val="00051466"/>
    <w:rsid w:val="00056139"/>
    <w:rsid w:val="00057148"/>
    <w:rsid w:val="00057999"/>
    <w:rsid w:val="00061ECC"/>
    <w:rsid w:val="00064818"/>
    <w:rsid w:val="000651D9"/>
    <w:rsid w:val="0007073D"/>
    <w:rsid w:val="00080AC1"/>
    <w:rsid w:val="000827C3"/>
    <w:rsid w:val="00085CA4"/>
    <w:rsid w:val="00094AB5"/>
    <w:rsid w:val="000954E5"/>
    <w:rsid w:val="000971B5"/>
    <w:rsid w:val="000A7AD4"/>
    <w:rsid w:val="000B5B62"/>
    <w:rsid w:val="000C5591"/>
    <w:rsid w:val="000D0484"/>
    <w:rsid w:val="000D09C8"/>
    <w:rsid w:val="000D3C97"/>
    <w:rsid w:val="000D427C"/>
    <w:rsid w:val="000D7DF3"/>
    <w:rsid w:val="000E061D"/>
    <w:rsid w:val="000E0F92"/>
    <w:rsid w:val="000E4C25"/>
    <w:rsid w:val="000E7EAA"/>
    <w:rsid w:val="000F3735"/>
    <w:rsid w:val="001022B8"/>
    <w:rsid w:val="00102C10"/>
    <w:rsid w:val="0011082E"/>
    <w:rsid w:val="0011227D"/>
    <w:rsid w:val="001153DF"/>
    <w:rsid w:val="001248A7"/>
    <w:rsid w:val="001275FC"/>
    <w:rsid w:val="0013137D"/>
    <w:rsid w:val="00140E9D"/>
    <w:rsid w:val="00147B8D"/>
    <w:rsid w:val="00150E09"/>
    <w:rsid w:val="00151843"/>
    <w:rsid w:val="001577CA"/>
    <w:rsid w:val="00157F5A"/>
    <w:rsid w:val="00163CA6"/>
    <w:rsid w:val="00167994"/>
    <w:rsid w:val="001706DB"/>
    <w:rsid w:val="001750EC"/>
    <w:rsid w:val="0017634A"/>
    <w:rsid w:val="001771DC"/>
    <w:rsid w:val="00180C52"/>
    <w:rsid w:val="001821CC"/>
    <w:rsid w:val="00183966"/>
    <w:rsid w:val="00184AFA"/>
    <w:rsid w:val="00186230"/>
    <w:rsid w:val="00187568"/>
    <w:rsid w:val="0019045D"/>
    <w:rsid w:val="00195C2F"/>
    <w:rsid w:val="001A074C"/>
    <w:rsid w:val="001A0E8E"/>
    <w:rsid w:val="001A3DE7"/>
    <w:rsid w:val="001A594C"/>
    <w:rsid w:val="001B0C64"/>
    <w:rsid w:val="001C3314"/>
    <w:rsid w:val="001C498C"/>
    <w:rsid w:val="001C4B26"/>
    <w:rsid w:val="001C55D7"/>
    <w:rsid w:val="001D0464"/>
    <w:rsid w:val="001D27A0"/>
    <w:rsid w:val="001F27B1"/>
    <w:rsid w:val="001F29D8"/>
    <w:rsid w:val="001F71B6"/>
    <w:rsid w:val="001F75BA"/>
    <w:rsid w:val="00205F5B"/>
    <w:rsid w:val="0021171D"/>
    <w:rsid w:val="002209E6"/>
    <w:rsid w:val="00222E4D"/>
    <w:rsid w:val="002240CE"/>
    <w:rsid w:val="00224406"/>
    <w:rsid w:val="00225FA4"/>
    <w:rsid w:val="0023013C"/>
    <w:rsid w:val="00232AE1"/>
    <w:rsid w:val="00232C34"/>
    <w:rsid w:val="00235A11"/>
    <w:rsid w:val="00240584"/>
    <w:rsid w:val="00242095"/>
    <w:rsid w:val="00242E7C"/>
    <w:rsid w:val="00242FE1"/>
    <w:rsid w:val="002456A5"/>
    <w:rsid w:val="00260856"/>
    <w:rsid w:val="00264D4E"/>
    <w:rsid w:val="00266934"/>
    <w:rsid w:val="002725AA"/>
    <w:rsid w:val="00272ED0"/>
    <w:rsid w:val="00274442"/>
    <w:rsid w:val="00277BAD"/>
    <w:rsid w:val="00281B3C"/>
    <w:rsid w:val="002844D9"/>
    <w:rsid w:val="002873E5"/>
    <w:rsid w:val="00297053"/>
    <w:rsid w:val="00297B62"/>
    <w:rsid w:val="002A35B9"/>
    <w:rsid w:val="002B0028"/>
    <w:rsid w:val="002B0C42"/>
    <w:rsid w:val="002B256B"/>
    <w:rsid w:val="002B62A1"/>
    <w:rsid w:val="002C140C"/>
    <w:rsid w:val="002D41A4"/>
    <w:rsid w:val="002D6691"/>
    <w:rsid w:val="002D67D5"/>
    <w:rsid w:val="002E1138"/>
    <w:rsid w:val="002E74EE"/>
    <w:rsid w:val="002F1086"/>
    <w:rsid w:val="002F2DFC"/>
    <w:rsid w:val="002F34B3"/>
    <w:rsid w:val="002F4EA8"/>
    <w:rsid w:val="0030001D"/>
    <w:rsid w:val="00300256"/>
    <w:rsid w:val="00305245"/>
    <w:rsid w:val="00311747"/>
    <w:rsid w:val="00317ABC"/>
    <w:rsid w:val="00321917"/>
    <w:rsid w:val="00322543"/>
    <w:rsid w:val="00325BA9"/>
    <w:rsid w:val="003300DC"/>
    <w:rsid w:val="003315EC"/>
    <w:rsid w:val="00333BA0"/>
    <w:rsid w:val="003341AB"/>
    <w:rsid w:val="00335654"/>
    <w:rsid w:val="003361F9"/>
    <w:rsid w:val="003469BB"/>
    <w:rsid w:val="00355F38"/>
    <w:rsid w:val="00372AFA"/>
    <w:rsid w:val="0038106E"/>
    <w:rsid w:val="0038116C"/>
    <w:rsid w:val="003813B6"/>
    <w:rsid w:val="00387F76"/>
    <w:rsid w:val="0039225F"/>
    <w:rsid w:val="003A574C"/>
    <w:rsid w:val="003A6AF5"/>
    <w:rsid w:val="003A7A0D"/>
    <w:rsid w:val="003B0CFE"/>
    <w:rsid w:val="003B2920"/>
    <w:rsid w:val="003B3C9C"/>
    <w:rsid w:val="003B5813"/>
    <w:rsid w:val="003B6AC7"/>
    <w:rsid w:val="003C0EDF"/>
    <w:rsid w:val="003D25A1"/>
    <w:rsid w:val="003E2769"/>
    <w:rsid w:val="003E39A9"/>
    <w:rsid w:val="003E78A4"/>
    <w:rsid w:val="00400242"/>
    <w:rsid w:val="00414BA2"/>
    <w:rsid w:val="00420909"/>
    <w:rsid w:val="004236E6"/>
    <w:rsid w:val="00427E94"/>
    <w:rsid w:val="00430618"/>
    <w:rsid w:val="00434C01"/>
    <w:rsid w:val="00444844"/>
    <w:rsid w:val="004500AC"/>
    <w:rsid w:val="0045415B"/>
    <w:rsid w:val="0045773A"/>
    <w:rsid w:val="00457FFE"/>
    <w:rsid w:val="00460A07"/>
    <w:rsid w:val="004655E9"/>
    <w:rsid w:val="00466139"/>
    <w:rsid w:val="00473144"/>
    <w:rsid w:val="00474939"/>
    <w:rsid w:val="0047543C"/>
    <w:rsid w:val="00475B10"/>
    <w:rsid w:val="00476A4E"/>
    <w:rsid w:val="00477EFD"/>
    <w:rsid w:val="00480776"/>
    <w:rsid w:val="004830CD"/>
    <w:rsid w:val="0048751B"/>
    <w:rsid w:val="00487C15"/>
    <w:rsid w:val="004911AC"/>
    <w:rsid w:val="004933CF"/>
    <w:rsid w:val="004A15F6"/>
    <w:rsid w:val="004A21F5"/>
    <w:rsid w:val="004B0D13"/>
    <w:rsid w:val="004B19C0"/>
    <w:rsid w:val="004B3359"/>
    <w:rsid w:val="004B56C5"/>
    <w:rsid w:val="004C5E16"/>
    <w:rsid w:val="004D7509"/>
    <w:rsid w:val="004F2F32"/>
    <w:rsid w:val="004F5BF2"/>
    <w:rsid w:val="004F6743"/>
    <w:rsid w:val="0050003D"/>
    <w:rsid w:val="005071EE"/>
    <w:rsid w:val="00507F97"/>
    <w:rsid w:val="0051699E"/>
    <w:rsid w:val="00517D80"/>
    <w:rsid w:val="00524DEC"/>
    <w:rsid w:val="00527AF4"/>
    <w:rsid w:val="00534087"/>
    <w:rsid w:val="00535D71"/>
    <w:rsid w:val="00540094"/>
    <w:rsid w:val="005403E9"/>
    <w:rsid w:val="005645A5"/>
    <w:rsid w:val="005736FE"/>
    <w:rsid w:val="00573D19"/>
    <w:rsid w:val="00573FDB"/>
    <w:rsid w:val="005A5476"/>
    <w:rsid w:val="005B4E65"/>
    <w:rsid w:val="005C695A"/>
    <w:rsid w:val="005D0669"/>
    <w:rsid w:val="005D15A7"/>
    <w:rsid w:val="005D19AB"/>
    <w:rsid w:val="005D1CCB"/>
    <w:rsid w:val="005D23FD"/>
    <w:rsid w:val="005D3B5E"/>
    <w:rsid w:val="005D7DC1"/>
    <w:rsid w:val="005E2C8B"/>
    <w:rsid w:val="005F15FA"/>
    <w:rsid w:val="005F42F7"/>
    <w:rsid w:val="005F5C85"/>
    <w:rsid w:val="00604CE3"/>
    <w:rsid w:val="00616667"/>
    <w:rsid w:val="0062265E"/>
    <w:rsid w:val="0062691E"/>
    <w:rsid w:val="00626A33"/>
    <w:rsid w:val="00626EAF"/>
    <w:rsid w:val="006273DA"/>
    <w:rsid w:val="0063019A"/>
    <w:rsid w:val="00633C89"/>
    <w:rsid w:val="00642AB1"/>
    <w:rsid w:val="006434CD"/>
    <w:rsid w:val="006459B5"/>
    <w:rsid w:val="00645D4E"/>
    <w:rsid w:val="00652866"/>
    <w:rsid w:val="006557E2"/>
    <w:rsid w:val="00656E2F"/>
    <w:rsid w:val="00657485"/>
    <w:rsid w:val="00657C1D"/>
    <w:rsid w:val="00661E00"/>
    <w:rsid w:val="0067010C"/>
    <w:rsid w:val="00677BC6"/>
    <w:rsid w:val="00680310"/>
    <w:rsid w:val="006818BC"/>
    <w:rsid w:val="00682BDF"/>
    <w:rsid w:val="00687251"/>
    <w:rsid w:val="006B2B37"/>
    <w:rsid w:val="006B32E7"/>
    <w:rsid w:val="006B3AAA"/>
    <w:rsid w:val="006B438C"/>
    <w:rsid w:val="006B6E33"/>
    <w:rsid w:val="006C6795"/>
    <w:rsid w:val="006D277B"/>
    <w:rsid w:val="006E7AC6"/>
    <w:rsid w:val="006F0559"/>
    <w:rsid w:val="006F5AD7"/>
    <w:rsid w:val="00703F4A"/>
    <w:rsid w:val="0070407C"/>
    <w:rsid w:val="007055B1"/>
    <w:rsid w:val="00716B9A"/>
    <w:rsid w:val="007221FF"/>
    <w:rsid w:val="00723154"/>
    <w:rsid w:val="00723576"/>
    <w:rsid w:val="00724D34"/>
    <w:rsid w:val="0073263E"/>
    <w:rsid w:val="007366E0"/>
    <w:rsid w:val="0074075F"/>
    <w:rsid w:val="0074769D"/>
    <w:rsid w:val="00751DC8"/>
    <w:rsid w:val="00752AE9"/>
    <w:rsid w:val="00766403"/>
    <w:rsid w:val="007739BA"/>
    <w:rsid w:val="007773B7"/>
    <w:rsid w:val="00777602"/>
    <w:rsid w:val="00786FD9"/>
    <w:rsid w:val="007A45ED"/>
    <w:rsid w:val="007A502E"/>
    <w:rsid w:val="007B08F1"/>
    <w:rsid w:val="007B5413"/>
    <w:rsid w:val="007B5935"/>
    <w:rsid w:val="007B7620"/>
    <w:rsid w:val="007C41C9"/>
    <w:rsid w:val="007D1531"/>
    <w:rsid w:val="007D18FB"/>
    <w:rsid w:val="007D26E2"/>
    <w:rsid w:val="007D35B9"/>
    <w:rsid w:val="007D4E3F"/>
    <w:rsid w:val="007D5BF0"/>
    <w:rsid w:val="007D648D"/>
    <w:rsid w:val="007D7944"/>
    <w:rsid w:val="007E0AB6"/>
    <w:rsid w:val="007E1A9B"/>
    <w:rsid w:val="007E2934"/>
    <w:rsid w:val="007E4E1A"/>
    <w:rsid w:val="007E5C36"/>
    <w:rsid w:val="007E7E1C"/>
    <w:rsid w:val="007F2039"/>
    <w:rsid w:val="007F413D"/>
    <w:rsid w:val="007F4780"/>
    <w:rsid w:val="007F6A3F"/>
    <w:rsid w:val="008119E4"/>
    <w:rsid w:val="00815FF7"/>
    <w:rsid w:val="00825017"/>
    <w:rsid w:val="00825B9E"/>
    <w:rsid w:val="00827B19"/>
    <w:rsid w:val="00831246"/>
    <w:rsid w:val="00831C97"/>
    <w:rsid w:val="00831FE1"/>
    <w:rsid w:val="00833FF7"/>
    <w:rsid w:val="00844796"/>
    <w:rsid w:val="00844FD2"/>
    <w:rsid w:val="00863EAE"/>
    <w:rsid w:val="00864699"/>
    <w:rsid w:val="008661A8"/>
    <w:rsid w:val="0086630E"/>
    <w:rsid w:val="008715DA"/>
    <w:rsid w:val="00883F06"/>
    <w:rsid w:val="0088773D"/>
    <w:rsid w:val="0089024B"/>
    <w:rsid w:val="0089110A"/>
    <w:rsid w:val="00896FF1"/>
    <w:rsid w:val="008A2A79"/>
    <w:rsid w:val="008A398C"/>
    <w:rsid w:val="008B380C"/>
    <w:rsid w:val="008B4DE5"/>
    <w:rsid w:val="008B6332"/>
    <w:rsid w:val="008B6F8A"/>
    <w:rsid w:val="008C0EC0"/>
    <w:rsid w:val="008C166C"/>
    <w:rsid w:val="008D0C91"/>
    <w:rsid w:val="008D1AAE"/>
    <w:rsid w:val="008D70C0"/>
    <w:rsid w:val="008D7911"/>
    <w:rsid w:val="008E2142"/>
    <w:rsid w:val="008E48F1"/>
    <w:rsid w:val="008F0157"/>
    <w:rsid w:val="008F45C8"/>
    <w:rsid w:val="009003E6"/>
    <w:rsid w:val="00903A54"/>
    <w:rsid w:val="00906B88"/>
    <w:rsid w:val="00916237"/>
    <w:rsid w:val="00916FEC"/>
    <w:rsid w:val="00921A44"/>
    <w:rsid w:val="0092657A"/>
    <w:rsid w:val="009325E3"/>
    <w:rsid w:val="0093453E"/>
    <w:rsid w:val="009406A4"/>
    <w:rsid w:val="0094470A"/>
    <w:rsid w:val="00944747"/>
    <w:rsid w:val="00944DC5"/>
    <w:rsid w:val="00945B8F"/>
    <w:rsid w:val="009470A7"/>
    <w:rsid w:val="009476D7"/>
    <w:rsid w:val="00947AA9"/>
    <w:rsid w:val="009538EA"/>
    <w:rsid w:val="0096442A"/>
    <w:rsid w:val="009725F3"/>
    <w:rsid w:val="0097470C"/>
    <w:rsid w:val="0097488A"/>
    <w:rsid w:val="00976BEE"/>
    <w:rsid w:val="0097782C"/>
    <w:rsid w:val="00987E36"/>
    <w:rsid w:val="00996904"/>
    <w:rsid w:val="009A78DC"/>
    <w:rsid w:val="009B2BB0"/>
    <w:rsid w:val="009C4AED"/>
    <w:rsid w:val="009D0BE3"/>
    <w:rsid w:val="009D2895"/>
    <w:rsid w:val="009D31F8"/>
    <w:rsid w:val="009D5A70"/>
    <w:rsid w:val="009D781D"/>
    <w:rsid w:val="009E01BF"/>
    <w:rsid w:val="009E44E7"/>
    <w:rsid w:val="009E5384"/>
    <w:rsid w:val="009E557B"/>
    <w:rsid w:val="009E6C32"/>
    <w:rsid w:val="009F4E3F"/>
    <w:rsid w:val="009F6714"/>
    <w:rsid w:val="009F721F"/>
    <w:rsid w:val="00A02147"/>
    <w:rsid w:val="00A02A20"/>
    <w:rsid w:val="00A03A74"/>
    <w:rsid w:val="00A22E1C"/>
    <w:rsid w:val="00A24AC0"/>
    <w:rsid w:val="00A34301"/>
    <w:rsid w:val="00A3762E"/>
    <w:rsid w:val="00A449E3"/>
    <w:rsid w:val="00A46522"/>
    <w:rsid w:val="00A501BC"/>
    <w:rsid w:val="00A506C7"/>
    <w:rsid w:val="00A534E6"/>
    <w:rsid w:val="00A6199A"/>
    <w:rsid w:val="00A71504"/>
    <w:rsid w:val="00A71BE8"/>
    <w:rsid w:val="00A72E84"/>
    <w:rsid w:val="00A77A98"/>
    <w:rsid w:val="00A932D9"/>
    <w:rsid w:val="00A96DFF"/>
    <w:rsid w:val="00AA1C37"/>
    <w:rsid w:val="00AA32B5"/>
    <w:rsid w:val="00AB38D6"/>
    <w:rsid w:val="00AC6F07"/>
    <w:rsid w:val="00AD4320"/>
    <w:rsid w:val="00AF11BD"/>
    <w:rsid w:val="00B00511"/>
    <w:rsid w:val="00B0693E"/>
    <w:rsid w:val="00B06A2D"/>
    <w:rsid w:val="00B1302B"/>
    <w:rsid w:val="00B2067D"/>
    <w:rsid w:val="00B214FD"/>
    <w:rsid w:val="00B34974"/>
    <w:rsid w:val="00B352E0"/>
    <w:rsid w:val="00B404B3"/>
    <w:rsid w:val="00B45EEE"/>
    <w:rsid w:val="00B55DE6"/>
    <w:rsid w:val="00B65031"/>
    <w:rsid w:val="00B65202"/>
    <w:rsid w:val="00B665AC"/>
    <w:rsid w:val="00B72875"/>
    <w:rsid w:val="00B77BE5"/>
    <w:rsid w:val="00B90343"/>
    <w:rsid w:val="00BA10DE"/>
    <w:rsid w:val="00BA5F2F"/>
    <w:rsid w:val="00BC35C9"/>
    <w:rsid w:val="00BC76B2"/>
    <w:rsid w:val="00BD0530"/>
    <w:rsid w:val="00BD1532"/>
    <w:rsid w:val="00BD1F5D"/>
    <w:rsid w:val="00BD2F7B"/>
    <w:rsid w:val="00BD6A49"/>
    <w:rsid w:val="00BE7264"/>
    <w:rsid w:val="00BF51AD"/>
    <w:rsid w:val="00C070AD"/>
    <w:rsid w:val="00C13C97"/>
    <w:rsid w:val="00C23FB5"/>
    <w:rsid w:val="00C2664D"/>
    <w:rsid w:val="00C33F35"/>
    <w:rsid w:val="00C4022C"/>
    <w:rsid w:val="00C42983"/>
    <w:rsid w:val="00C45A2C"/>
    <w:rsid w:val="00C46658"/>
    <w:rsid w:val="00C46D11"/>
    <w:rsid w:val="00C472B7"/>
    <w:rsid w:val="00C5197C"/>
    <w:rsid w:val="00C535B0"/>
    <w:rsid w:val="00C56702"/>
    <w:rsid w:val="00C70071"/>
    <w:rsid w:val="00C726C1"/>
    <w:rsid w:val="00C7537D"/>
    <w:rsid w:val="00C80522"/>
    <w:rsid w:val="00C80A30"/>
    <w:rsid w:val="00C82EF8"/>
    <w:rsid w:val="00C86541"/>
    <w:rsid w:val="00C93982"/>
    <w:rsid w:val="00C94890"/>
    <w:rsid w:val="00C9566E"/>
    <w:rsid w:val="00C95FA3"/>
    <w:rsid w:val="00C975F7"/>
    <w:rsid w:val="00CA085C"/>
    <w:rsid w:val="00CA3BCA"/>
    <w:rsid w:val="00CA5BCB"/>
    <w:rsid w:val="00CA6880"/>
    <w:rsid w:val="00CA7F1D"/>
    <w:rsid w:val="00CC256F"/>
    <w:rsid w:val="00CC3455"/>
    <w:rsid w:val="00CC6A67"/>
    <w:rsid w:val="00CD1257"/>
    <w:rsid w:val="00CD402D"/>
    <w:rsid w:val="00CD41EE"/>
    <w:rsid w:val="00CD59D5"/>
    <w:rsid w:val="00CE1849"/>
    <w:rsid w:val="00CE2C31"/>
    <w:rsid w:val="00CE30D4"/>
    <w:rsid w:val="00CF051C"/>
    <w:rsid w:val="00CF5284"/>
    <w:rsid w:val="00CF7D0B"/>
    <w:rsid w:val="00D000C7"/>
    <w:rsid w:val="00D00A11"/>
    <w:rsid w:val="00D02778"/>
    <w:rsid w:val="00D15A40"/>
    <w:rsid w:val="00D16528"/>
    <w:rsid w:val="00D23950"/>
    <w:rsid w:val="00D239C2"/>
    <w:rsid w:val="00D23F05"/>
    <w:rsid w:val="00D27645"/>
    <w:rsid w:val="00D32EF4"/>
    <w:rsid w:val="00D45E5B"/>
    <w:rsid w:val="00D468C3"/>
    <w:rsid w:val="00D46B67"/>
    <w:rsid w:val="00D53B7F"/>
    <w:rsid w:val="00D542AE"/>
    <w:rsid w:val="00D55CDC"/>
    <w:rsid w:val="00D71F24"/>
    <w:rsid w:val="00D81485"/>
    <w:rsid w:val="00D83C47"/>
    <w:rsid w:val="00D858F3"/>
    <w:rsid w:val="00D907EE"/>
    <w:rsid w:val="00D90D3A"/>
    <w:rsid w:val="00D93CDF"/>
    <w:rsid w:val="00D96334"/>
    <w:rsid w:val="00D979EE"/>
    <w:rsid w:val="00DA2F63"/>
    <w:rsid w:val="00DB02A2"/>
    <w:rsid w:val="00DB068A"/>
    <w:rsid w:val="00DB2359"/>
    <w:rsid w:val="00DB2F15"/>
    <w:rsid w:val="00DC1D2A"/>
    <w:rsid w:val="00DC2141"/>
    <w:rsid w:val="00DC3FF8"/>
    <w:rsid w:val="00DD57AB"/>
    <w:rsid w:val="00DD67BD"/>
    <w:rsid w:val="00DD7146"/>
    <w:rsid w:val="00DD7D24"/>
    <w:rsid w:val="00DE3CCE"/>
    <w:rsid w:val="00DE7AA2"/>
    <w:rsid w:val="00DF3025"/>
    <w:rsid w:val="00DF3879"/>
    <w:rsid w:val="00E03572"/>
    <w:rsid w:val="00E07878"/>
    <w:rsid w:val="00E13C01"/>
    <w:rsid w:val="00E2027C"/>
    <w:rsid w:val="00E220EE"/>
    <w:rsid w:val="00E22242"/>
    <w:rsid w:val="00E32EDF"/>
    <w:rsid w:val="00E33F1F"/>
    <w:rsid w:val="00E354F3"/>
    <w:rsid w:val="00E35D41"/>
    <w:rsid w:val="00E37ACD"/>
    <w:rsid w:val="00E37F80"/>
    <w:rsid w:val="00E43BC4"/>
    <w:rsid w:val="00E44D3F"/>
    <w:rsid w:val="00E4514A"/>
    <w:rsid w:val="00E47989"/>
    <w:rsid w:val="00E53601"/>
    <w:rsid w:val="00E72A1B"/>
    <w:rsid w:val="00E745FB"/>
    <w:rsid w:val="00E7609F"/>
    <w:rsid w:val="00E829EA"/>
    <w:rsid w:val="00E82FF3"/>
    <w:rsid w:val="00E84AC3"/>
    <w:rsid w:val="00E909A6"/>
    <w:rsid w:val="00E963F9"/>
    <w:rsid w:val="00EA0408"/>
    <w:rsid w:val="00EB3B4D"/>
    <w:rsid w:val="00EC1EF4"/>
    <w:rsid w:val="00ED1080"/>
    <w:rsid w:val="00ED109A"/>
    <w:rsid w:val="00ED6482"/>
    <w:rsid w:val="00EE4021"/>
    <w:rsid w:val="00EE4B42"/>
    <w:rsid w:val="00EF0F26"/>
    <w:rsid w:val="00F0414F"/>
    <w:rsid w:val="00F11608"/>
    <w:rsid w:val="00F16657"/>
    <w:rsid w:val="00F21165"/>
    <w:rsid w:val="00F211D5"/>
    <w:rsid w:val="00F226F1"/>
    <w:rsid w:val="00F33B41"/>
    <w:rsid w:val="00F33D45"/>
    <w:rsid w:val="00F401AD"/>
    <w:rsid w:val="00F50EB9"/>
    <w:rsid w:val="00F60665"/>
    <w:rsid w:val="00F669E9"/>
    <w:rsid w:val="00F66AA6"/>
    <w:rsid w:val="00F6781D"/>
    <w:rsid w:val="00F70FE3"/>
    <w:rsid w:val="00F8398B"/>
    <w:rsid w:val="00F847FD"/>
    <w:rsid w:val="00F95038"/>
    <w:rsid w:val="00F950AA"/>
    <w:rsid w:val="00F96EE6"/>
    <w:rsid w:val="00FA3A9F"/>
    <w:rsid w:val="00FB33B1"/>
    <w:rsid w:val="00FB359A"/>
    <w:rsid w:val="00FB3752"/>
    <w:rsid w:val="00FB6B27"/>
    <w:rsid w:val="00FB74C1"/>
    <w:rsid w:val="00FB7C53"/>
    <w:rsid w:val="00FC0154"/>
    <w:rsid w:val="00FC5ABE"/>
    <w:rsid w:val="00FC68D9"/>
    <w:rsid w:val="00FD436A"/>
    <w:rsid w:val="00FE2639"/>
    <w:rsid w:val="00FE2BCD"/>
    <w:rsid w:val="00FE6A95"/>
    <w:rsid w:val="00FE7C62"/>
    <w:rsid w:val="00FE7E02"/>
    <w:rsid w:val="00FF214D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."/>
  <w:listSeparator w:val=";"/>
  <w15:docId w15:val="{6F4352ED-E40B-4B1B-96D6-588CBBA4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518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mf.org/leitlinien/detail/ll/049-006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FBD9C-F9A1-4EFF-9BA7-2053B64FA0CB}"/>
      </w:docPartPr>
      <w:docPartBody>
        <w:p w:rsidR="003F7354" w:rsidRDefault="003F7354">
          <w:r w:rsidRPr="004110F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7354"/>
    <w:rsid w:val="00087243"/>
    <w:rsid w:val="00093029"/>
    <w:rsid w:val="00137C43"/>
    <w:rsid w:val="002F01FC"/>
    <w:rsid w:val="00325AD6"/>
    <w:rsid w:val="003D18E6"/>
    <w:rsid w:val="003F7354"/>
    <w:rsid w:val="0055096F"/>
    <w:rsid w:val="0055606B"/>
    <w:rsid w:val="00703AB8"/>
    <w:rsid w:val="00793C42"/>
    <w:rsid w:val="0079575F"/>
    <w:rsid w:val="00960960"/>
    <w:rsid w:val="009A7AA5"/>
    <w:rsid w:val="009B6048"/>
    <w:rsid w:val="00A112DC"/>
    <w:rsid w:val="00B019C9"/>
    <w:rsid w:val="00B85C6A"/>
    <w:rsid w:val="00C32809"/>
    <w:rsid w:val="00C62D7E"/>
    <w:rsid w:val="00D11DE7"/>
    <w:rsid w:val="00DF3379"/>
    <w:rsid w:val="00E1303F"/>
    <w:rsid w:val="00E607A1"/>
    <w:rsid w:val="00F81AA1"/>
    <w:rsid w:val="00FC7697"/>
    <w:rsid w:val="00FF0AFC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5C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5C6A"/>
    <w:rPr>
      <w:color w:val="808080"/>
    </w:rPr>
  </w:style>
  <w:style w:type="paragraph" w:customStyle="1" w:styleId="BE3E6234DE53403B8931FE735607FE69">
    <w:name w:val="BE3E6234DE53403B8931FE735607FE69"/>
    <w:rsid w:val="003F7354"/>
  </w:style>
  <w:style w:type="paragraph" w:customStyle="1" w:styleId="E77E6DFAD935432EBFDF56782CF2C751">
    <w:name w:val="E77E6DFAD935432EBFDF56782CF2C751"/>
    <w:rsid w:val="003F7354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F035C284BC452EB68C7008E2A6BD66">
    <w:name w:val="2CF035C284BC452EB68C7008E2A6BD66"/>
    <w:rsid w:val="003F7354"/>
  </w:style>
  <w:style w:type="paragraph" w:customStyle="1" w:styleId="8ACBBEFB88C149CC8A4890964E0AEA1D">
    <w:name w:val="8ACBBEFB88C149CC8A4890964E0AEA1D"/>
    <w:rsid w:val="003F7354"/>
  </w:style>
  <w:style w:type="paragraph" w:customStyle="1" w:styleId="561D586654A44536B07F1A57550E2EBD">
    <w:name w:val="561D586654A44536B07F1A57550E2EBD"/>
    <w:rsid w:val="003F7354"/>
  </w:style>
  <w:style w:type="paragraph" w:customStyle="1" w:styleId="474C01FE40054FE49612DEE501A5E068">
    <w:name w:val="474C01FE40054FE49612DEE501A5E068"/>
    <w:rsid w:val="003F7354"/>
  </w:style>
  <w:style w:type="paragraph" w:customStyle="1" w:styleId="728C47C7B53040E189C2337AF93CD957">
    <w:name w:val="728C47C7B53040E189C2337AF93CD957"/>
    <w:rsid w:val="00B85C6A"/>
  </w:style>
  <w:style w:type="paragraph" w:customStyle="1" w:styleId="71AECFA82DA8424DB8C2CA10DD9247E4">
    <w:name w:val="71AECFA82DA8424DB8C2CA10DD9247E4"/>
    <w:rsid w:val="00B85C6A"/>
  </w:style>
  <w:style w:type="paragraph" w:customStyle="1" w:styleId="EE8DAF145980450CA0F568F25177A6DD">
    <w:name w:val="EE8DAF145980450CA0F568F25177A6DD"/>
    <w:rsid w:val="00B85C6A"/>
  </w:style>
  <w:style w:type="paragraph" w:customStyle="1" w:styleId="DBD30FF2EF6B4C0E80C5ABC95FCA6D9C">
    <w:name w:val="DBD30FF2EF6B4C0E80C5ABC95FCA6D9C"/>
    <w:rsid w:val="00B85C6A"/>
  </w:style>
  <w:style w:type="paragraph" w:customStyle="1" w:styleId="616AD48ABCC7411F96E5C3BA38947698">
    <w:name w:val="616AD48ABCC7411F96E5C3BA38947698"/>
    <w:rsid w:val="00B85C6A"/>
  </w:style>
  <w:style w:type="paragraph" w:customStyle="1" w:styleId="BEB5C699DD0146FF827B468B55FB51AF">
    <w:name w:val="BEB5C699DD0146FF827B468B55FB51AF"/>
    <w:rsid w:val="00B85C6A"/>
  </w:style>
  <w:style w:type="paragraph" w:customStyle="1" w:styleId="B156BD8FD6C340B3B9E37530495EE8CB">
    <w:name w:val="B156BD8FD6C340B3B9E37530495EE8CB"/>
    <w:rsid w:val="00B85C6A"/>
  </w:style>
  <w:style w:type="paragraph" w:customStyle="1" w:styleId="7EE07C3FF3C64AE5858AC215DF8DCC4B">
    <w:name w:val="7EE07C3FF3C64AE5858AC215DF8DCC4B"/>
    <w:rsid w:val="00B85C6A"/>
  </w:style>
  <w:style w:type="paragraph" w:customStyle="1" w:styleId="A208586A2F7E497CB4F4274FFD79262D">
    <w:name w:val="A208586A2F7E497CB4F4274FFD79262D"/>
    <w:rsid w:val="00B85C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749E-1F90-4FF4-BB2A-D52A9A32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</Template>
  <TotalTime>0</TotalTime>
  <Pages>2</Pages>
  <Words>352</Words>
  <Characters>2220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sarah.neff</dc:creator>
  <dc:description>Version 1.1 / 06.02.2011</dc:description>
  <cp:lastModifiedBy>Bernadette Schnelli</cp:lastModifiedBy>
  <cp:revision>2</cp:revision>
  <cp:lastPrinted>2018-03-20T13:05:00Z</cp:lastPrinted>
  <dcterms:created xsi:type="dcterms:W3CDTF">2019-01-31T10:48:00Z</dcterms:created>
  <dcterms:modified xsi:type="dcterms:W3CDTF">2019-01-31T10:48:00Z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