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9"/>
        <w:gridCol w:w="3460"/>
      </w:tblGrid>
      <w:tr w:rsidR="00B404B3" w:rsidTr="00C472B7">
        <w:trPr>
          <w:trHeight w:hRule="exact" w:val="987"/>
        </w:trPr>
        <w:tc>
          <w:tcPr>
            <w:tcW w:w="6199" w:type="dxa"/>
          </w:tcPr>
          <w:p w:rsidR="00B404B3" w:rsidRPr="007C41C9" w:rsidRDefault="00B404B3" w:rsidP="00C80A30">
            <w:pPr>
              <w:widowControl w:val="0"/>
              <w:spacing w:line="300" w:lineRule="exact"/>
              <w:rPr>
                <w:b/>
                <w:sz w:val="21"/>
              </w:rPr>
            </w:pPr>
          </w:p>
        </w:tc>
        <w:tc>
          <w:tcPr>
            <w:tcW w:w="3460" w:type="dxa"/>
          </w:tcPr>
          <w:p w:rsidR="00B404B3" w:rsidRDefault="00B404B3" w:rsidP="008F0157">
            <w:pPr>
              <w:widowControl w:val="0"/>
              <w:spacing w:line="200" w:lineRule="exact"/>
              <w:jc w:val="right"/>
            </w:pPr>
            <w:bookmarkStart w:id="0" w:name="Tab2Adresse"/>
            <w:r>
              <w:t>Amt für Volksschule</w:t>
            </w:r>
          </w:p>
          <w:p w:rsidR="00B404B3" w:rsidRDefault="00B404B3" w:rsidP="008F0157">
            <w:pPr>
              <w:widowControl w:val="0"/>
              <w:spacing w:line="200" w:lineRule="exact"/>
              <w:jc w:val="right"/>
            </w:pPr>
            <w:r>
              <w:t>Davidstrasse 31</w:t>
            </w:r>
          </w:p>
          <w:p w:rsidR="00B404B3" w:rsidRDefault="00B404B3" w:rsidP="008F0157">
            <w:pPr>
              <w:widowControl w:val="0"/>
              <w:spacing w:line="200" w:lineRule="exact"/>
              <w:jc w:val="right"/>
            </w:pPr>
            <w:r>
              <w:t>9001 St.Gallen</w:t>
            </w:r>
            <w:bookmarkEnd w:id="0"/>
          </w:p>
          <w:p w:rsidR="00AF11BD" w:rsidRDefault="00B404B3" w:rsidP="008F0157">
            <w:pPr>
              <w:widowControl w:val="0"/>
              <w:spacing w:line="200" w:lineRule="exact"/>
              <w:jc w:val="right"/>
            </w:pPr>
            <w:bookmarkStart w:id="1" w:name="BATelefonEntfernen"/>
            <w:r w:rsidRPr="00C45A2C">
              <w:t xml:space="preserve">T </w:t>
            </w:r>
            <w:bookmarkStart w:id="2" w:name="BATelefon"/>
            <w:r w:rsidRPr="00C45A2C">
              <w:t xml:space="preserve">+41 58 229 </w:t>
            </w:r>
            <w:bookmarkEnd w:id="2"/>
            <w:r w:rsidR="00AF11BD" w:rsidRPr="00C45A2C">
              <w:t xml:space="preserve">34 </w:t>
            </w:r>
            <w:r w:rsidR="006434CD" w:rsidRPr="00C45A2C">
              <w:t>32</w:t>
            </w:r>
            <w:bookmarkStart w:id="3" w:name="BAUZ"/>
            <w:bookmarkStart w:id="4" w:name="UserHttpEntfernen"/>
            <w:bookmarkEnd w:id="1"/>
            <w:bookmarkEnd w:id="3"/>
            <w:bookmarkEnd w:id="4"/>
          </w:p>
          <w:p w:rsidR="00C45A2C" w:rsidRDefault="00C45A2C" w:rsidP="000D427C">
            <w:pPr>
              <w:widowControl w:val="0"/>
              <w:spacing w:line="200" w:lineRule="exact"/>
              <w:jc w:val="right"/>
            </w:pPr>
            <w:r>
              <w:t xml:space="preserve">T +41 58 229 </w:t>
            </w:r>
            <w:r w:rsidR="000D427C">
              <w:t>59 51</w:t>
            </w:r>
          </w:p>
        </w:tc>
      </w:tr>
    </w:tbl>
    <w:p w:rsidR="00C070AD" w:rsidRDefault="00DF3025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  <w:r w:rsidRPr="007C41C9">
        <w:rPr>
          <w:b/>
          <w:bCs/>
          <w:sz w:val="28"/>
        </w:rPr>
        <w:t>Kostengutsprache</w:t>
      </w:r>
      <w:r w:rsidR="00C070AD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für </w:t>
      </w:r>
      <w:r w:rsidR="0097782C">
        <w:rPr>
          <w:b/>
          <w:bCs/>
          <w:sz w:val="28"/>
        </w:rPr>
        <w:t xml:space="preserve">Heilpädagogische </w:t>
      </w:r>
      <w:r w:rsidR="00534087">
        <w:rPr>
          <w:b/>
          <w:bCs/>
          <w:sz w:val="28"/>
        </w:rPr>
        <w:t>Frühförderung</w:t>
      </w:r>
    </w:p>
    <w:p w:rsidR="00DC3FF8" w:rsidRDefault="00C42983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  <w:r>
        <w:rPr>
          <w:b/>
          <w:bCs/>
          <w:sz w:val="28"/>
        </w:rPr>
        <w:t>im Vorschulalter</w:t>
      </w:r>
    </w:p>
    <w:tbl>
      <w:tblPr>
        <w:tblStyle w:val="Tabellenraster"/>
        <w:tblW w:w="96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2960"/>
        <w:gridCol w:w="236"/>
        <w:gridCol w:w="1340"/>
        <w:gridCol w:w="3172"/>
      </w:tblGrid>
      <w:tr w:rsidR="00B404B3" w:rsidRPr="000A7AD4" w:rsidTr="00863EAE">
        <w:trPr>
          <w:trHeight w:val="31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bookmarkStart w:id="5" w:name="BAAdresse"/>
            <w:bookmarkEnd w:id="5"/>
            <w:r w:rsidRPr="00A71504">
              <w:rPr>
                <w:b/>
                <w:bCs/>
                <w:szCs w:val="17"/>
              </w:rPr>
              <w:t>Kind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b/>
                <w:bCs/>
                <w:szCs w:val="17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b/>
                <w:bCs/>
                <w:szCs w:val="17"/>
              </w:rPr>
              <w:t>Eltern oder gesetzliche Vertretung</w:t>
            </w:r>
          </w:p>
        </w:tc>
      </w:tr>
      <w:tr w:rsidR="00B404B3" w:rsidRPr="000A7AD4" w:rsidTr="007D4E3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Name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bookmarkStart w:id="7" w:name="_GoBack"/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bookmarkEnd w:id="7"/>
            <w:r w:rsidRPr="00A71504">
              <w:rPr>
                <w:szCs w:val="17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Name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7D4E3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Vorname</w:t>
            </w:r>
          </w:p>
        </w:tc>
        <w:tc>
          <w:tcPr>
            <w:tcW w:w="296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Vorname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BD1532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Geschlecht</w:t>
            </w:r>
          </w:p>
        </w:tc>
        <w:sdt>
          <w:sdtPr>
            <w:rPr>
              <w:szCs w:val="17"/>
            </w:rPr>
            <w:id w:val="1244687"/>
            <w:placeholder>
              <w:docPart w:val="DefaultPlaceholder_22675704"/>
            </w:placeholder>
            <w:comboBox>
              <w:listItem w:displayText=" " w:value=" "/>
              <w:listItem w:value="bitte wählen"/>
              <w:listItem w:displayText="männlich" w:value="männlich"/>
              <w:listItem w:displayText="weiblich" w:value="weiblich"/>
            </w:comboBox>
          </w:sdtPr>
          <w:sdtEndPr/>
          <w:sdtContent>
            <w:tc>
              <w:tcPr>
                <w:tcW w:w="2960" w:type="dxa"/>
                <w:tcBorders>
                  <w:top w:val="single" w:sz="2" w:space="0" w:color="808080" w:themeColor="background1" w:themeShade="80"/>
                  <w:left w:val="nil"/>
                  <w:bottom w:val="single" w:sz="2" w:space="0" w:color="808080" w:themeColor="background1" w:themeShade="80"/>
                  <w:right w:val="nil"/>
                </w:tcBorders>
                <w:vAlign w:val="center"/>
              </w:tcPr>
              <w:p w:rsidR="00B404B3" w:rsidRPr="00A71504" w:rsidRDefault="000651D9" w:rsidP="00C472B7">
                <w:pPr>
                  <w:rPr>
                    <w:szCs w:val="17"/>
                  </w:rPr>
                </w:pPr>
                <w:r>
                  <w:rPr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Adresse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BD1532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Geburtsdatum</w:t>
            </w:r>
          </w:p>
        </w:tc>
        <w:tc>
          <w:tcPr>
            <w:tcW w:w="296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PLZ / Ort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D1532" w:rsidRPr="000A7AD4" w:rsidTr="00BD1532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</w:p>
        </w:tc>
        <w:tc>
          <w:tcPr>
            <w:tcW w:w="296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  <w:r>
              <w:rPr>
                <w:szCs w:val="17"/>
              </w:rPr>
              <w:t>Tel.-Nr.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</w:tbl>
    <w:p w:rsidR="00DC3FF8" w:rsidRPr="00703F4A" w:rsidRDefault="00DC3FF8" w:rsidP="00C472B7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spacing w:line="240" w:lineRule="auto"/>
        <w:rPr>
          <w:sz w:val="16"/>
          <w:szCs w:val="16"/>
        </w:rPr>
      </w:pPr>
    </w:p>
    <w:tbl>
      <w:tblPr>
        <w:tblStyle w:val="Tabellenraster"/>
        <w:tblW w:w="97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8"/>
        <w:gridCol w:w="1303"/>
        <w:gridCol w:w="1653"/>
        <w:gridCol w:w="224"/>
        <w:gridCol w:w="1269"/>
        <w:gridCol w:w="3328"/>
      </w:tblGrid>
      <w:tr w:rsidR="008F0157" w:rsidRPr="00A71504" w:rsidTr="003A574C">
        <w:trPr>
          <w:trHeight w:val="273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8F0157" w:rsidP="00C472B7">
            <w:pPr>
              <w:rPr>
                <w:b/>
                <w:szCs w:val="17"/>
              </w:rPr>
            </w:pPr>
            <w:r w:rsidRPr="00A71504">
              <w:rPr>
                <w:b/>
                <w:szCs w:val="17"/>
              </w:rPr>
              <w:t>Antrag auf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94890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="008F0157" w:rsidRPr="00A71504">
              <w:rPr>
                <w:szCs w:val="17"/>
              </w:rPr>
              <w:instrText xml:space="preserve"> FORMCHECKBOX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end"/>
            </w:r>
            <w:bookmarkEnd w:id="10"/>
            <w:r w:rsidR="00C472B7">
              <w:rPr>
                <w:szCs w:val="17"/>
              </w:rPr>
              <w:t xml:space="preserve"> </w:t>
            </w:r>
            <w:r w:rsidR="00C94890">
              <w:rPr>
                <w:szCs w:val="17"/>
              </w:rPr>
              <w:t>H</w:t>
            </w:r>
            <w:r w:rsidR="00C472B7">
              <w:rPr>
                <w:szCs w:val="17"/>
              </w:rPr>
              <w:t>eilpädagogische</w:t>
            </w:r>
            <w:r w:rsidR="008F0157" w:rsidRPr="00A71504">
              <w:rPr>
                <w:szCs w:val="17"/>
              </w:rPr>
              <w:t xml:space="preserve"> Früherziehun</w:t>
            </w:r>
            <w:r w:rsidR="008F0157">
              <w:rPr>
                <w:szCs w:val="17"/>
              </w:rPr>
              <w:t>g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8F0157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="008F0157" w:rsidRPr="00A71504">
              <w:rPr>
                <w:szCs w:val="17"/>
              </w:rPr>
              <w:instrText xml:space="preserve"> FORMCHECKBOX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end"/>
            </w:r>
            <w:bookmarkEnd w:id="11"/>
            <w:r w:rsidR="008F0157" w:rsidRPr="00A71504">
              <w:rPr>
                <w:szCs w:val="17"/>
              </w:rPr>
              <w:t xml:space="preserve"> Low Vision</w:t>
            </w:r>
          </w:p>
        </w:tc>
      </w:tr>
      <w:tr w:rsidR="008F0157" w:rsidRPr="00A71504" w:rsidTr="00921A44">
        <w:trPr>
          <w:trHeight w:val="27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BC76B2" w:rsidP="00C472B7">
            <w:pPr>
              <w:rPr>
                <w:szCs w:val="17"/>
              </w:rPr>
            </w:pPr>
            <w:r>
              <w:rPr>
                <w:szCs w:val="17"/>
              </w:rPr>
              <w:t>(Erstmassnahme)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="008F0157" w:rsidRPr="00A71504">
              <w:rPr>
                <w:szCs w:val="17"/>
              </w:rPr>
              <w:instrText xml:space="preserve"> FORMCHECKBOX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end"/>
            </w:r>
            <w:bookmarkEnd w:id="12"/>
            <w:r w:rsidR="008F0157" w:rsidRPr="00A71504">
              <w:rPr>
                <w:szCs w:val="17"/>
              </w:rPr>
              <w:t xml:space="preserve"> Logopädie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8F0157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="008F0157" w:rsidRPr="00A71504">
              <w:rPr>
                <w:szCs w:val="17"/>
              </w:rPr>
              <w:instrText xml:space="preserve"> FORMCHECKBOX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end"/>
            </w:r>
            <w:bookmarkEnd w:id="13"/>
            <w:r w:rsidR="008F0157" w:rsidRPr="00A71504">
              <w:rPr>
                <w:szCs w:val="17"/>
              </w:rPr>
              <w:t xml:space="preserve"> Audiopädagogik</w:t>
            </w:r>
          </w:p>
        </w:tc>
      </w:tr>
      <w:tr w:rsidR="00F33B41" w:rsidRPr="00A71504" w:rsidTr="00BD1532">
        <w:trPr>
          <w:trHeight w:val="68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41" w:rsidRDefault="00E4514A" w:rsidP="00C472B7">
            <w:pPr>
              <w:rPr>
                <w:szCs w:val="17"/>
              </w:rPr>
            </w:pPr>
            <w:r>
              <w:rPr>
                <w:b/>
                <w:szCs w:val="17"/>
              </w:rPr>
              <w:t>Anmeldungsgrund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33B41" w:rsidRPr="00A71504" w:rsidRDefault="00F33B41" w:rsidP="00C472B7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4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41" w:rsidRPr="00A71504" w:rsidRDefault="00F33B41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1A44" w:rsidRPr="00A71504" w:rsidRDefault="00F33B41" w:rsidP="00BD1532">
            <w:pPr>
              <w:ind w:left="238" w:hanging="238"/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04">
              <w:rPr>
                <w:szCs w:val="17"/>
              </w:rPr>
              <w:instrText xml:space="preserve"> FORMCHECKBOX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end"/>
            </w:r>
            <w:r w:rsidR="00B352E0">
              <w:rPr>
                <w:szCs w:val="17"/>
              </w:rPr>
              <w:tab/>
            </w:r>
            <w:r w:rsidR="00FF214D">
              <w:rPr>
                <w:szCs w:val="17"/>
              </w:rPr>
              <w:t>parallele</w:t>
            </w:r>
            <w:r w:rsidR="003341AB">
              <w:rPr>
                <w:szCs w:val="17"/>
              </w:rPr>
              <w:t xml:space="preserve"> Mas</w:t>
            </w:r>
            <w:r w:rsidR="00FF214D">
              <w:rPr>
                <w:szCs w:val="17"/>
              </w:rPr>
              <w:t>snahme:</w:t>
            </w:r>
            <w:r w:rsidR="00B352E0">
              <w:rPr>
                <w:szCs w:val="17"/>
              </w:rPr>
              <w:br/>
            </w:r>
            <w:r w:rsidR="00945B8F">
              <w:rPr>
                <w:szCs w:val="17"/>
              </w:rPr>
              <w:t>Begründung der Kinderärztin / des Kinderarztes</w:t>
            </w:r>
            <w:r w:rsidR="00FF214D">
              <w:rPr>
                <w:szCs w:val="17"/>
              </w:rPr>
              <w:t xml:space="preserve"> in der Beilage</w:t>
            </w:r>
            <w:r w:rsidR="00BD1532">
              <w:rPr>
                <w:szCs w:val="17"/>
              </w:rPr>
              <w:t xml:space="preserve"> </w:t>
            </w:r>
            <w:r w:rsidR="00E909A6">
              <w:rPr>
                <w:szCs w:val="17"/>
              </w:rPr>
              <w:t>(</w:t>
            </w:r>
            <w:r w:rsidR="003341AB">
              <w:rPr>
                <w:szCs w:val="17"/>
              </w:rPr>
              <w:t>Förderplanung/Schwerpunktsetzung)</w:t>
            </w:r>
          </w:p>
        </w:tc>
      </w:tr>
      <w:tr w:rsidR="00921A44" w:rsidRPr="00A71504" w:rsidTr="00921A44">
        <w:trPr>
          <w:trHeight w:val="718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44" w:rsidRPr="00DB068A" w:rsidRDefault="00921A44" w:rsidP="00921A44">
            <w:pPr>
              <w:rPr>
                <w:b/>
                <w:szCs w:val="17"/>
              </w:rPr>
            </w:pPr>
            <w:r w:rsidRPr="00DB068A">
              <w:rPr>
                <w:b/>
                <w:szCs w:val="17"/>
              </w:rPr>
              <w:t>Antragsstelle</w:t>
            </w:r>
          </w:p>
          <w:p w:rsidR="00921A44" w:rsidRPr="00945B8F" w:rsidRDefault="00945B8F" w:rsidP="00921A44">
            <w:pPr>
              <w:rPr>
                <w:b/>
                <w:sz w:val="16"/>
                <w:szCs w:val="16"/>
              </w:rPr>
            </w:pPr>
            <w:r w:rsidRPr="00945B8F">
              <w:rPr>
                <w:b/>
                <w:sz w:val="16"/>
                <w:szCs w:val="16"/>
              </w:rPr>
              <w:t>(Kinderärztin/Kinderarzt</w:t>
            </w:r>
            <w:r w:rsidR="00921A44" w:rsidRPr="00945B8F">
              <w:rPr>
                <w:b/>
                <w:sz w:val="16"/>
                <w:szCs w:val="16"/>
              </w:rPr>
              <w:t>)</w:t>
            </w:r>
          </w:p>
          <w:p w:rsidR="00921A44" w:rsidRDefault="00921A44" w:rsidP="00921A44">
            <w:pPr>
              <w:rPr>
                <w:b/>
                <w:szCs w:val="17"/>
              </w:rPr>
            </w:pPr>
            <w:r w:rsidRPr="00DB068A">
              <w:rPr>
                <w:szCs w:val="17"/>
              </w:rPr>
              <w:t>Adresse</w:t>
            </w:r>
          </w:p>
        </w:tc>
        <w:tc>
          <w:tcPr>
            <w:tcW w:w="295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21A44" w:rsidRDefault="00921A44" w:rsidP="00C472B7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44" w:rsidRPr="00A71504" w:rsidRDefault="00921A44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1A44" w:rsidRPr="00A71504" w:rsidRDefault="00921A44" w:rsidP="003341AB">
            <w:pPr>
              <w:rPr>
                <w:szCs w:val="17"/>
              </w:rPr>
            </w:pPr>
          </w:p>
        </w:tc>
      </w:tr>
      <w:tr w:rsidR="00B404B3" w:rsidRPr="00A71504" w:rsidTr="00921A44">
        <w:trPr>
          <w:trHeight w:val="315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4B3" w:rsidRPr="00A71504" w:rsidRDefault="00534087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295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B404B3" w:rsidRPr="00A71504" w:rsidRDefault="00E22242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534087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5"/>
          </w:p>
        </w:tc>
        <w:tc>
          <w:tcPr>
            <w:tcW w:w="224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404B3" w:rsidRPr="00A71504" w:rsidRDefault="00B404B3" w:rsidP="002E74EE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404B3" w:rsidRPr="00A71504" w:rsidRDefault="00CC3455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t>Antragssteller</w:t>
            </w: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404B3" w:rsidRPr="00A71504" w:rsidRDefault="00E22242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CC3455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6"/>
          </w:p>
        </w:tc>
      </w:tr>
      <w:tr w:rsidR="00DC3FF8" w:rsidRPr="00A71504" w:rsidTr="000971B5">
        <w:trPr>
          <w:trHeight w:val="567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8" w:rsidRPr="007E1A9B" w:rsidRDefault="007E1A9B" w:rsidP="00057148">
            <w:pPr>
              <w:ind w:left="224" w:hanging="224"/>
              <w:rPr>
                <w:b/>
                <w:szCs w:val="17"/>
              </w:rPr>
            </w:pPr>
            <w:r w:rsidRPr="007E1A9B">
              <w:rPr>
                <w:b/>
                <w:szCs w:val="17"/>
              </w:rPr>
              <w:t>Bitte an die Durchführungsstelle weiterleiten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8" w:rsidRPr="00A71504" w:rsidRDefault="00DC3FF8" w:rsidP="00057148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8" w:rsidRPr="00A71504" w:rsidRDefault="00DC3FF8" w:rsidP="00057148">
            <w:pPr>
              <w:rPr>
                <w:szCs w:val="17"/>
              </w:rPr>
            </w:pPr>
            <w:r w:rsidRPr="00A71504">
              <w:rPr>
                <w:szCs w:val="17"/>
              </w:rPr>
              <w:t>Unterschrift</w:t>
            </w:r>
          </w:p>
        </w:tc>
      </w:tr>
      <w:tr w:rsidR="005F42F7" w:rsidRPr="002A35B9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</w:tr>
      <w:tr w:rsidR="00777602" w:rsidRPr="00777602" w:rsidTr="000971B5">
        <w:trPr>
          <w:trHeight w:val="57"/>
        </w:trPr>
        <w:tc>
          <w:tcPr>
            <w:tcW w:w="3261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777602" w:rsidRPr="00777602" w:rsidRDefault="00777602" w:rsidP="002A35B9">
            <w:pPr>
              <w:rPr>
                <w:b/>
                <w:sz w:val="8"/>
                <w:szCs w:val="8"/>
              </w:rPr>
            </w:pPr>
          </w:p>
        </w:tc>
        <w:tc>
          <w:tcPr>
            <w:tcW w:w="6474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777602" w:rsidRPr="00777602" w:rsidRDefault="00777602" w:rsidP="002A35B9">
            <w:pPr>
              <w:rPr>
                <w:sz w:val="8"/>
                <w:szCs w:val="8"/>
              </w:rPr>
            </w:pPr>
          </w:p>
        </w:tc>
      </w:tr>
      <w:tr w:rsidR="00C535B0" w:rsidRPr="00A71504" w:rsidTr="000971B5">
        <w:trPr>
          <w:trHeight w:val="35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5B0" w:rsidRPr="00A71504" w:rsidRDefault="00C535B0" w:rsidP="00AA1C37">
            <w:pPr>
              <w:rPr>
                <w:szCs w:val="17"/>
              </w:rPr>
            </w:pPr>
            <w:r w:rsidRPr="00777602">
              <w:rPr>
                <w:b/>
                <w:szCs w:val="17"/>
              </w:rPr>
              <w:t>Durchfüh</w:t>
            </w:r>
            <w:r w:rsidR="00C472B7" w:rsidRPr="00777602">
              <w:rPr>
                <w:b/>
                <w:szCs w:val="17"/>
              </w:rPr>
              <w:t>rungsstelle</w:t>
            </w:r>
            <w:r w:rsidR="00C472B7" w:rsidRPr="00A71504">
              <w:rPr>
                <w:szCs w:val="17"/>
              </w:rPr>
              <w:t xml:space="preserve"> (Adresse)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535B0" w:rsidRPr="00A71504" w:rsidRDefault="00E22242" w:rsidP="002E74EE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C535B0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7"/>
          </w:p>
        </w:tc>
      </w:tr>
      <w:tr w:rsidR="002B0028" w:rsidRPr="00A71504" w:rsidTr="000971B5">
        <w:trPr>
          <w:trHeight w:val="136"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028" w:rsidRDefault="002B0028" w:rsidP="00FE6A95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028" w:rsidRPr="00A71504" w:rsidRDefault="002B0028" w:rsidP="003315EC">
            <w:pPr>
              <w:rPr>
                <w:szCs w:val="17"/>
              </w:rPr>
            </w:pPr>
          </w:p>
        </w:tc>
      </w:tr>
      <w:tr w:rsidR="00024333" w:rsidRPr="00A71504" w:rsidTr="000971B5">
        <w:trPr>
          <w:trHeight w:val="284"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33" w:rsidRPr="00A71504" w:rsidRDefault="00FE6A95" w:rsidP="002B0028">
            <w:pPr>
              <w:jc w:val="both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Erstmassnahme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33" w:rsidRPr="00A71504" w:rsidRDefault="00024333" w:rsidP="003315EC">
            <w:pPr>
              <w:rPr>
                <w:szCs w:val="17"/>
              </w:rPr>
            </w:pPr>
          </w:p>
        </w:tc>
      </w:tr>
      <w:tr w:rsidR="00FE6A95" w:rsidRPr="00A71504" w:rsidTr="000971B5">
        <w:trPr>
          <w:trHeight w:val="284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95" w:rsidRDefault="00FE6A95" w:rsidP="00F16657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Verlängerung (mit </w:t>
            </w:r>
            <w:r w:rsidR="00F16657">
              <w:rPr>
                <w:szCs w:val="17"/>
              </w:rPr>
              <w:t>Entwicklungsbericht</w:t>
            </w:r>
            <w:r>
              <w:rPr>
                <w:szCs w:val="17"/>
              </w:rPr>
              <w:t>)</w:t>
            </w:r>
          </w:p>
        </w:tc>
      </w:tr>
      <w:tr w:rsidR="00277BAD" w:rsidRPr="00A71504" w:rsidTr="000971B5">
        <w:trPr>
          <w:trHeight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BAD" w:rsidRDefault="00277BAD" w:rsidP="00B352E0">
            <w:pPr>
              <w:ind w:left="238"/>
              <w:rPr>
                <w:szCs w:val="17"/>
              </w:rPr>
            </w:pPr>
            <w:r>
              <w:rPr>
                <w:szCs w:val="17"/>
              </w:rPr>
              <w:t>Begründung für die Verlängerung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77BAD" w:rsidRDefault="00277BAD" w:rsidP="00277BAD">
            <w:pPr>
              <w:rPr>
                <w:szCs w:val="17"/>
              </w:rPr>
            </w:pPr>
            <w:r w:rsidRPr="00277BAD">
              <w:rPr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BAD">
              <w:rPr>
                <w:szCs w:val="17"/>
              </w:rPr>
              <w:instrText xml:space="preserve"> FORMTEXT </w:instrText>
            </w:r>
            <w:r w:rsidRPr="00277BAD">
              <w:rPr>
                <w:szCs w:val="17"/>
              </w:rPr>
            </w:r>
            <w:r w:rsidRPr="00277BAD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277BAD">
              <w:rPr>
                <w:szCs w:val="17"/>
              </w:rPr>
              <w:fldChar w:fldCharType="end"/>
            </w:r>
          </w:p>
        </w:tc>
      </w:tr>
      <w:tr w:rsidR="00277BAD" w:rsidRPr="00A71504" w:rsidTr="000971B5">
        <w:trPr>
          <w:trHeight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BAD" w:rsidRDefault="00277BAD" w:rsidP="00BC35C9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Wechsel der Durchführungsstelle</w:t>
            </w:r>
          </w:p>
        </w:tc>
        <w:tc>
          <w:tcPr>
            <w:tcW w:w="647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77BAD" w:rsidRDefault="00277BAD" w:rsidP="00277BAD">
            <w:pPr>
              <w:rPr>
                <w:szCs w:val="17"/>
              </w:rPr>
            </w:pPr>
          </w:p>
        </w:tc>
      </w:tr>
      <w:tr w:rsidR="00C7537D" w:rsidRPr="002E74EE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t>Anzahl beantragte Einheiten je Woche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C7537D" w:rsidRPr="002E74EE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Beginn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C7537D" w:rsidRPr="002E74EE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DC3FF8" w:rsidRDefault="00C7537D" w:rsidP="00C7537D">
            <w:pPr>
              <w:rPr>
                <w:szCs w:val="17"/>
              </w:rPr>
            </w:pPr>
            <w:r w:rsidRPr="00DC3FF8">
              <w:rPr>
                <w:szCs w:val="17"/>
              </w:rPr>
              <w:t xml:space="preserve">Schulpflicht Kind </w:t>
            </w:r>
            <w:r>
              <w:rPr>
                <w:szCs w:val="17"/>
              </w:rPr>
              <w:t>ab</w:t>
            </w:r>
          </w:p>
          <w:p w:rsidR="00C7537D" w:rsidRPr="00DC3FF8" w:rsidRDefault="00C7537D" w:rsidP="00C7537D">
            <w:pPr>
              <w:rPr>
                <w:szCs w:val="17"/>
              </w:rPr>
            </w:pPr>
            <w:r w:rsidRPr="00DC3FF8">
              <w:rPr>
                <w:szCs w:val="17"/>
              </w:rPr>
              <w:t>(Art. 45 VSG)</w:t>
            </w:r>
            <w:r>
              <w:rPr>
                <w:szCs w:val="17"/>
              </w:rPr>
              <w:t>: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DC3FF8" w:rsidRDefault="00C7537D" w:rsidP="00C7537D">
            <w:pPr>
              <w:rPr>
                <w:szCs w:val="17"/>
              </w:rPr>
            </w:pPr>
            <w:r w:rsidRPr="00DC3FF8">
              <w:rPr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3FF8">
              <w:rPr>
                <w:szCs w:val="17"/>
              </w:rPr>
              <w:instrText xml:space="preserve"> FORMTEXT </w:instrText>
            </w:r>
            <w:r w:rsidRPr="00DC3FF8">
              <w:rPr>
                <w:szCs w:val="17"/>
              </w:rPr>
            </w:r>
            <w:r w:rsidRPr="00DC3FF8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DC3FF8">
              <w:rPr>
                <w:szCs w:val="17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DC3FF8" w:rsidRDefault="00C7537D" w:rsidP="00C7537D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2F2DFC" w:rsidRDefault="00C7537D" w:rsidP="00C7537D">
            <w:pPr>
              <w:rPr>
                <w:szCs w:val="17"/>
              </w:rPr>
            </w:pPr>
            <w:r w:rsidRPr="002F2DFC">
              <w:rPr>
                <w:szCs w:val="17"/>
              </w:rPr>
              <w:t>Bei Aufschub der Schulpflicht (Art. 46 VSG) ist eine Bestätigung der Schulbehörde beizulegen.</w:t>
            </w:r>
          </w:p>
        </w:tc>
      </w:tr>
      <w:tr w:rsidR="00C7537D" w:rsidRPr="00A71504" w:rsidTr="000971B5">
        <w:trPr>
          <w:trHeight w:val="17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tabs>
                <w:tab w:val="left" w:pos="316"/>
              </w:tabs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Antragssteller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8"/>
          </w:p>
        </w:tc>
      </w:tr>
      <w:tr w:rsidR="00C7537D" w:rsidRPr="00A71504" w:rsidTr="000971B5">
        <w:trPr>
          <w:trHeight w:val="22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9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Unterschrift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DC3FF8" w:rsidTr="000971B5">
        <w:trPr>
          <w:trHeight w:val="57"/>
        </w:trPr>
        <w:tc>
          <w:tcPr>
            <w:tcW w:w="195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95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133"/>
        </w:trPr>
        <w:tc>
          <w:tcPr>
            <w:tcW w:w="9735" w:type="dxa"/>
            <w:gridSpan w:val="6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b/>
                <w:szCs w:val="17"/>
              </w:rPr>
              <w:t>Kanton St.Gallen</w:t>
            </w:r>
            <w:r>
              <w:rPr>
                <w:b/>
                <w:szCs w:val="17"/>
              </w:rPr>
              <w:t xml:space="preserve">, </w:t>
            </w:r>
            <w:r w:rsidRPr="00A71504">
              <w:rPr>
                <w:b/>
                <w:szCs w:val="17"/>
              </w:rPr>
              <w:t>Bildungsdepartement</w:t>
            </w:r>
          </w:p>
        </w:tc>
      </w:tr>
      <w:tr w:rsidR="00C7537D" w:rsidRPr="00A71504" w:rsidTr="000971B5">
        <w:trPr>
          <w:trHeight w:val="227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b/>
                <w:szCs w:val="17"/>
              </w:rPr>
            </w:pPr>
            <w:r w:rsidRPr="00A71504">
              <w:rPr>
                <w:b/>
                <w:szCs w:val="17"/>
              </w:rPr>
              <w:t>Bewilligung der Massnahme und Kostengutsprache</w:t>
            </w:r>
            <w:r>
              <w:rPr>
                <w:b/>
                <w:szCs w:val="17"/>
              </w:rPr>
              <w:t xml:space="preserve"> </w:t>
            </w:r>
            <w:r w:rsidRPr="008661A8">
              <w:rPr>
                <w:szCs w:val="17"/>
              </w:rPr>
              <w:t xml:space="preserve">(Art. 36 Abs. 1 Bst. b </w:t>
            </w:r>
            <w:r>
              <w:rPr>
                <w:szCs w:val="17"/>
              </w:rPr>
              <w:t>Volksschulgesetz,</w:t>
            </w:r>
            <w:r w:rsidRPr="008661A8">
              <w:rPr>
                <w:szCs w:val="17"/>
              </w:rPr>
              <w:t xml:space="preserve"> sGS 213.1</w:t>
            </w:r>
            <w:r>
              <w:rPr>
                <w:szCs w:val="17"/>
              </w:rPr>
              <w:t>; abgekürzt VSG)</w:t>
            </w:r>
          </w:p>
        </w:tc>
      </w:tr>
      <w:tr w:rsidR="00C7537D" w:rsidRPr="00A71504" w:rsidTr="000971B5">
        <w:trPr>
          <w:trHeight w:val="34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Beginn ab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bis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34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t>Ansatz Fr.</w:t>
            </w:r>
          </w:p>
        </w:tc>
        <w:tc>
          <w:tcPr>
            <w:tcW w:w="295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34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t>Anz. Einheiten/Woche*</w:t>
            </w:r>
          </w:p>
        </w:tc>
        <w:tc>
          <w:tcPr>
            <w:tcW w:w="295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8B380C" w:rsidTr="000971B5">
        <w:trPr>
          <w:trHeight w:val="227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  <w:r w:rsidRPr="008B380C">
              <w:rPr>
                <w:sz w:val="12"/>
                <w:szCs w:val="12"/>
              </w:rPr>
              <w:t>*</w:t>
            </w:r>
            <w:r>
              <w:rPr>
                <w:sz w:val="12"/>
                <w:szCs w:val="12"/>
              </w:rPr>
              <w:t xml:space="preserve"> </w:t>
            </w:r>
            <w:r w:rsidRPr="008B380C">
              <w:rPr>
                <w:sz w:val="12"/>
                <w:szCs w:val="12"/>
              </w:rPr>
              <w:t>Früherziehung: inkl. Zeitaufwand zusätzliche Inanspruchnahme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</w:p>
        </w:tc>
      </w:tr>
      <w:tr w:rsidR="00C7537D" w:rsidRPr="00A71504" w:rsidTr="000971B5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C7537D" w:rsidRDefault="00C7537D" w:rsidP="00C7537D">
            <w:pPr>
              <w:tabs>
                <w:tab w:val="left" w:pos="5068"/>
                <w:tab w:val="right" w:leader="underscore" w:pos="9639"/>
              </w:tabs>
              <w:spacing w:line="220" w:lineRule="exact"/>
              <w:rPr>
                <w:szCs w:val="17"/>
              </w:rPr>
            </w:pPr>
            <w:r>
              <w:rPr>
                <w:szCs w:val="17"/>
              </w:rPr>
              <w:t>Sachbearbeiterin</w:t>
            </w:r>
          </w:p>
          <w:p w:rsidR="00C7537D" w:rsidRPr="00A71504" w:rsidRDefault="00C7537D" w:rsidP="00C7537D">
            <w:pPr>
              <w:tabs>
                <w:tab w:val="left" w:pos="5068"/>
                <w:tab w:val="right" w:leader="underscore" w:pos="9639"/>
              </w:tabs>
              <w:spacing w:line="220" w:lineRule="exact"/>
              <w:rPr>
                <w:szCs w:val="17"/>
              </w:rPr>
            </w:pPr>
            <w:r>
              <w:rPr>
                <w:szCs w:val="17"/>
              </w:rPr>
              <w:t>Abteilung Sonderpäda</w:t>
            </w:r>
            <w:r w:rsidR="000C5591">
              <w:rPr>
                <w:szCs w:val="17"/>
              </w:rPr>
              <w:t>gogik</w:t>
            </w:r>
          </w:p>
        </w:tc>
      </w:tr>
    </w:tbl>
    <w:p w:rsidR="00C4022C" w:rsidRPr="007B08F1" w:rsidRDefault="00C4022C" w:rsidP="00DC3FF8">
      <w:pPr>
        <w:tabs>
          <w:tab w:val="left" w:pos="5068"/>
          <w:tab w:val="right" w:leader="underscore" w:pos="9639"/>
        </w:tabs>
        <w:spacing w:line="240" w:lineRule="auto"/>
        <w:rPr>
          <w:sz w:val="12"/>
          <w:szCs w:val="12"/>
        </w:rPr>
      </w:pPr>
    </w:p>
    <w:p w:rsidR="00C472B7" w:rsidRPr="00A71504" w:rsidRDefault="00C472B7" w:rsidP="001A594C">
      <w:pPr>
        <w:tabs>
          <w:tab w:val="center" w:pos="4819"/>
        </w:tabs>
        <w:spacing w:line="240" w:lineRule="auto"/>
        <w:rPr>
          <w:sz w:val="17"/>
          <w:szCs w:val="17"/>
        </w:rPr>
      </w:pPr>
      <w:r w:rsidRPr="00FB359A">
        <w:rPr>
          <w:sz w:val="13"/>
          <w:szCs w:val="13"/>
        </w:rPr>
        <w:t>Kopie: Durchführungsstelle</w:t>
      </w:r>
    </w:p>
    <w:sectPr w:rsidR="00C472B7" w:rsidRPr="00A71504" w:rsidSect="007E1A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567" w:bottom="70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F3" w:rsidRDefault="00E82FF3" w:rsidP="00F950AA">
      <w:pPr>
        <w:spacing w:line="240" w:lineRule="auto"/>
      </w:pPr>
      <w:r>
        <w:separator/>
      </w:r>
    </w:p>
  </w:endnote>
  <w:endnote w:type="continuationSeparator" w:id="0">
    <w:p w:rsidR="00E82FF3" w:rsidRDefault="00E82FF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3" w:rsidRDefault="00240584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2224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E82FF3" w:rsidRPr="008E2142">
                            <w:instrText xml:space="preserve"> IF </w:instrText>
                          </w:r>
                          <w:r w:rsidR="00196ECE">
                            <w:fldChar w:fldCharType="begin"/>
                          </w:r>
                          <w:r w:rsidR="00196ECE">
                            <w:instrText xml:space="preserve"> NUMPAGES  \* Arabic </w:instrText>
                          </w:r>
                          <w:r w:rsidR="00196ECE">
                            <w:fldChar w:fldCharType="separate"/>
                          </w:r>
                          <w:r w:rsidR="00BD1532">
                            <w:rPr>
                              <w:noProof/>
                            </w:rPr>
                            <w:instrText>1</w:instrText>
                          </w:r>
                          <w:r w:rsidR="00196ECE">
                            <w:rPr>
                              <w:noProof/>
                            </w:rPr>
                            <w:fldChar w:fldCharType="end"/>
                          </w:r>
                          <w:r w:rsidR="00E82FF3" w:rsidRPr="008E2142">
                            <w:instrText xml:space="preserve"> &gt; 1  "</w:instrText>
                          </w:r>
                          <w:r w:rsidR="00BC76B2">
                            <w:fldChar w:fldCharType="begin"/>
                          </w:r>
                          <w:r w:rsidR="00BC76B2">
                            <w:instrText xml:space="preserve"> PAGE  \* Arabic \* MERGEFORMAT </w:instrText>
                          </w:r>
                          <w:r w:rsidR="00BC76B2">
                            <w:fldChar w:fldCharType="separate"/>
                          </w:r>
                          <w:r w:rsidR="00BD1532">
                            <w:rPr>
                              <w:noProof/>
                            </w:rPr>
                            <w:instrText>2</w:instrText>
                          </w:r>
                          <w:r w:rsidR="00BC76B2">
                            <w:rPr>
                              <w:noProof/>
                            </w:rPr>
                            <w:fldChar w:fldCharType="end"/>
                          </w:r>
                          <w:r w:rsidR="00E82FF3" w:rsidRPr="008E2142">
                            <w:instrText>/</w:instrText>
                          </w:r>
                          <w:r w:rsidR="00196ECE">
                            <w:fldChar w:fldCharType="begin"/>
                          </w:r>
                          <w:r w:rsidR="00196ECE">
                            <w:instrText xml:space="preserve"> NUMPAGES  \* Arabic \* MERGEFORMAT </w:instrText>
                          </w:r>
                          <w:r w:rsidR="00196ECE">
                            <w:fldChar w:fldCharType="separate"/>
                          </w:r>
                          <w:r w:rsidR="00BD1532">
                            <w:rPr>
                              <w:noProof/>
                            </w:rPr>
                            <w:instrText>2</w:instrText>
                          </w:r>
                          <w:r w:rsidR="00196ECE">
                            <w:rPr>
                              <w:noProof/>
                            </w:rPr>
                            <w:fldChar w:fldCharType="end"/>
                          </w:r>
                          <w:r w:rsidR="00E82FF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" filled="f" stroked="f">
              <o:lock v:ext="edit" aspectratio="t"/>
              <v:textbox inset="1mm,1mm,1mm,1mm">
                <w:txbxContent>
                  <w:p w:rsidR="00E82FF3" w:rsidRDefault="00E2224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E82FF3" w:rsidRPr="008E2142">
                      <w:instrText xml:space="preserve"> IF </w:instrText>
                    </w:r>
                    <w:r w:rsidR="00196ECE">
                      <w:fldChar w:fldCharType="begin"/>
                    </w:r>
                    <w:r w:rsidR="00196ECE">
                      <w:instrText xml:space="preserve"> NUMPAGES  \* Arabic </w:instrText>
                    </w:r>
                    <w:r w:rsidR="00196ECE">
                      <w:fldChar w:fldCharType="separate"/>
                    </w:r>
                    <w:r w:rsidR="00BD1532">
                      <w:rPr>
                        <w:noProof/>
                      </w:rPr>
                      <w:instrText>1</w:instrText>
                    </w:r>
                    <w:r w:rsidR="00196ECE">
                      <w:rPr>
                        <w:noProof/>
                      </w:rPr>
                      <w:fldChar w:fldCharType="end"/>
                    </w:r>
                    <w:r w:rsidR="00E82FF3" w:rsidRPr="008E2142">
                      <w:instrText xml:space="preserve"> &gt; 1  "</w:instrText>
                    </w:r>
                    <w:r w:rsidR="00BC76B2">
                      <w:fldChar w:fldCharType="begin"/>
                    </w:r>
                    <w:r w:rsidR="00BC76B2">
                      <w:instrText xml:space="preserve"> PAGE  \* Arabic \* MERGEFORMAT </w:instrText>
                    </w:r>
                    <w:r w:rsidR="00BC76B2">
                      <w:fldChar w:fldCharType="separate"/>
                    </w:r>
                    <w:r w:rsidR="00BD1532">
                      <w:rPr>
                        <w:noProof/>
                      </w:rPr>
                      <w:instrText>2</w:instrText>
                    </w:r>
                    <w:r w:rsidR="00BC76B2">
                      <w:rPr>
                        <w:noProof/>
                      </w:rPr>
                      <w:fldChar w:fldCharType="end"/>
                    </w:r>
                    <w:r w:rsidR="00E82FF3" w:rsidRPr="008E2142">
                      <w:instrText>/</w:instrText>
                    </w:r>
                    <w:r w:rsidR="00196ECE">
                      <w:fldChar w:fldCharType="begin"/>
                    </w:r>
                    <w:r w:rsidR="00196ECE">
                      <w:instrText xml:space="preserve"> NUMPAGES  \* Arabic \* MERGEFORMAT </w:instrText>
                    </w:r>
                    <w:r w:rsidR="00196ECE">
                      <w:fldChar w:fldCharType="separate"/>
                    </w:r>
                    <w:r w:rsidR="00BD1532">
                      <w:rPr>
                        <w:noProof/>
                      </w:rPr>
                      <w:instrText>2</w:instrText>
                    </w:r>
                    <w:r w:rsidR="00196ECE">
                      <w:rPr>
                        <w:noProof/>
                      </w:rPr>
                      <w:fldChar w:fldCharType="end"/>
                    </w:r>
                    <w:r w:rsidR="00E82FF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96ECE">
      <w:fldChar w:fldCharType="begin"/>
    </w:r>
    <w:r w:rsidR="00196ECE">
      <w:instrText xml:space="preserve"> FILENAME   \* MERGEFORMAT </w:instrText>
    </w:r>
    <w:r w:rsidR="00196ECE">
      <w:fldChar w:fldCharType="separate"/>
    </w:r>
    <w:r w:rsidR="00BD1532">
      <w:rPr>
        <w:noProof/>
      </w:rPr>
      <w:t>343-01_Anmeldung Heilpädagogische Frühförderung Vorschulalter 2017_10_25.docx</w:t>
    </w:r>
    <w:r w:rsidR="00196E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3" w:rsidRDefault="000C5591" w:rsidP="004933CF">
    <w:pPr>
      <w:pStyle w:val="Fuzeile"/>
      <w:tabs>
        <w:tab w:val="right" w:pos="9638"/>
      </w:tabs>
    </w:pPr>
    <w:r>
      <w:tab/>
    </w:r>
    <w:r w:rsidR="00BD1532">
      <w:t>November</w:t>
    </w:r>
    <w:r w:rsidR="00022307"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F3" w:rsidRDefault="00E82FF3" w:rsidP="00F950AA">
      <w:pPr>
        <w:spacing w:line="240" w:lineRule="auto"/>
      </w:pPr>
      <w:r>
        <w:separator/>
      </w:r>
    </w:p>
  </w:footnote>
  <w:footnote w:type="continuationSeparator" w:id="0">
    <w:p w:rsidR="00E82FF3" w:rsidRDefault="00E82FF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3" w:rsidRDefault="0024058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82FF3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6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E82FF3" w:rsidRDefault="00E82FF3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3" w:rsidRDefault="0024058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82FF3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7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E82FF3" w:rsidRDefault="00E82FF3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82FF3">
      <w:t>Kanton St.Gallen</w:t>
    </w:r>
  </w:p>
  <w:p w:rsidR="00E82FF3" w:rsidRDefault="00E82FF3">
    <w:pPr>
      <w:pStyle w:val="Kopfzeile"/>
    </w:pPr>
    <w:bookmarkStart w:id="20" w:name="Tab1Name"/>
    <w:r>
      <w:t>Bildungsdepartement</w:t>
    </w:r>
    <w:bookmarkEnd w:id="20"/>
  </w:p>
  <w:p w:rsidR="00E82FF3" w:rsidRDefault="00E82FF3">
    <w:pPr>
      <w:pStyle w:val="Kopfzeile"/>
    </w:pPr>
  </w:p>
  <w:p w:rsidR="00E82FF3" w:rsidRPr="00F33D45" w:rsidRDefault="00E82FF3">
    <w:pPr>
      <w:pStyle w:val="Kopfzeile"/>
      <w:rPr>
        <w:b/>
      </w:rPr>
    </w:pPr>
    <w:bookmarkStart w:id="21" w:name="Tab2Name"/>
    <w:r>
      <w:rPr>
        <w:b/>
      </w:rPr>
      <w:t>Amt für Volksschule</w:t>
    </w:r>
    <w:bookmarkEnd w:id="21"/>
  </w:p>
  <w:p w:rsidR="00E82FF3" w:rsidRDefault="00E82FF3">
    <w:pPr>
      <w:pStyle w:val="Kopfzeile"/>
    </w:pPr>
    <w:bookmarkStart w:id="22" w:name="Tab3Name"/>
    <w:r>
      <w:t>Abteilung Sonderpädagogik</w:t>
    </w:r>
    <w:bookmarkEnd w:id="22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49"/>
    <w:rsid w:val="00002231"/>
    <w:rsid w:val="00020F17"/>
    <w:rsid w:val="00022307"/>
    <w:rsid w:val="00024333"/>
    <w:rsid w:val="00043B4C"/>
    <w:rsid w:val="00056139"/>
    <w:rsid w:val="00057148"/>
    <w:rsid w:val="00057999"/>
    <w:rsid w:val="00061ECC"/>
    <w:rsid w:val="00064818"/>
    <w:rsid w:val="000651D9"/>
    <w:rsid w:val="0007073D"/>
    <w:rsid w:val="00080AC1"/>
    <w:rsid w:val="000827C3"/>
    <w:rsid w:val="00085CA4"/>
    <w:rsid w:val="00094AB5"/>
    <w:rsid w:val="000954E5"/>
    <w:rsid w:val="000971B5"/>
    <w:rsid w:val="000A7AD4"/>
    <w:rsid w:val="000B5B62"/>
    <w:rsid w:val="000C5591"/>
    <w:rsid w:val="000D0484"/>
    <w:rsid w:val="000D3C97"/>
    <w:rsid w:val="000D427C"/>
    <w:rsid w:val="000D7DF3"/>
    <w:rsid w:val="000E061D"/>
    <w:rsid w:val="000E0F92"/>
    <w:rsid w:val="000E7EAA"/>
    <w:rsid w:val="000F3735"/>
    <w:rsid w:val="001022B8"/>
    <w:rsid w:val="00102C10"/>
    <w:rsid w:val="0011082E"/>
    <w:rsid w:val="001153DF"/>
    <w:rsid w:val="001248A7"/>
    <w:rsid w:val="001275FC"/>
    <w:rsid w:val="0013137D"/>
    <w:rsid w:val="00147B8D"/>
    <w:rsid w:val="00150E09"/>
    <w:rsid w:val="00151843"/>
    <w:rsid w:val="001577CA"/>
    <w:rsid w:val="00157F5A"/>
    <w:rsid w:val="00163CA6"/>
    <w:rsid w:val="00167994"/>
    <w:rsid w:val="001706DB"/>
    <w:rsid w:val="001750EC"/>
    <w:rsid w:val="0017634A"/>
    <w:rsid w:val="001771DC"/>
    <w:rsid w:val="001821CC"/>
    <w:rsid w:val="00183966"/>
    <w:rsid w:val="00184AFA"/>
    <w:rsid w:val="00186230"/>
    <w:rsid w:val="00187568"/>
    <w:rsid w:val="00195C2F"/>
    <w:rsid w:val="00196ECE"/>
    <w:rsid w:val="001A074C"/>
    <w:rsid w:val="001A0E8E"/>
    <w:rsid w:val="001A3DE7"/>
    <w:rsid w:val="001A594C"/>
    <w:rsid w:val="001B0C64"/>
    <w:rsid w:val="001C3314"/>
    <w:rsid w:val="001C4B26"/>
    <w:rsid w:val="001C55D7"/>
    <w:rsid w:val="001D0464"/>
    <w:rsid w:val="001D27A0"/>
    <w:rsid w:val="001F27B1"/>
    <w:rsid w:val="001F29D8"/>
    <w:rsid w:val="001F71B6"/>
    <w:rsid w:val="001F75BA"/>
    <w:rsid w:val="00205F5B"/>
    <w:rsid w:val="0021171D"/>
    <w:rsid w:val="002209E6"/>
    <w:rsid w:val="002240CE"/>
    <w:rsid w:val="00224406"/>
    <w:rsid w:val="00225FA4"/>
    <w:rsid w:val="0023013C"/>
    <w:rsid w:val="00232AE1"/>
    <w:rsid w:val="00232C34"/>
    <w:rsid w:val="00240584"/>
    <w:rsid w:val="00242095"/>
    <w:rsid w:val="00242E7C"/>
    <w:rsid w:val="00242FE1"/>
    <w:rsid w:val="002456A5"/>
    <w:rsid w:val="00260856"/>
    <w:rsid w:val="00264D4E"/>
    <w:rsid w:val="00266934"/>
    <w:rsid w:val="002725AA"/>
    <w:rsid w:val="00272ED0"/>
    <w:rsid w:val="00274442"/>
    <w:rsid w:val="00277BAD"/>
    <w:rsid w:val="00281B3C"/>
    <w:rsid w:val="00297B62"/>
    <w:rsid w:val="002A35B9"/>
    <w:rsid w:val="002B0028"/>
    <w:rsid w:val="002B0C42"/>
    <w:rsid w:val="002B62A1"/>
    <w:rsid w:val="002C140C"/>
    <w:rsid w:val="002D41A4"/>
    <w:rsid w:val="002E1138"/>
    <w:rsid w:val="002E74EE"/>
    <w:rsid w:val="002F2DFC"/>
    <w:rsid w:val="002F34B3"/>
    <w:rsid w:val="002F4EA8"/>
    <w:rsid w:val="0030001D"/>
    <w:rsid w:val="00305245"/>
    <w:rsid w:val="00317ABC"/>
    <w:rsid w:val="00321917"/>
    <w:rsid w:val="00322543"/>
    <w:rsid w:val="00325BA9"/>
    <w:rsid w:val="003315EC"/>
    <w:rsid w:val="003341AB"/>
    <w:rsid w:val="00335654"/>
    <w:rsid w:val="003361F9"/>
    <w:rsid w:val="00355F38"/>
    <w:rsid w:val="00372AFA"/>
    <w:rsid w:val="0038106E"/>
    <w:rsid w:val="003813B6"/>
    <w:rsid w:val="00387F76"/>
    <w:rsid w:val="003A574C"/>
    <w:rsid w:val="003A7A0D"/>
    <w:rsid w:val="003B0CFE"/>
    <w:rsid w:val="003B3C9C"/>
    <w:rsid w:val="003B5813"/>
    <w:rsid w:val="003B6AC7"/>
    <w:rsid w:val="003C0EDF"/>
    <w:rsid w:val="003D25A1"/>
    <w:rsid w:val="003E39A9"/>
    <w:rsid w:val="003E78A4"/>
    <w:rsid w:val="00400242"/>
    <w:rsid w:val="00414BA2"/>
    <w:rsid w:val="00420909"/>
    <w:rsid w:val="00427E94"/>
    <w:rsid w:val="00434C01"/>
    <w:rsid w:val="00444844"/>
    <w:rsid w:val="004500AC"/>
    <w:rsid w:val="0045415B"/>
    <w:rsid w:val="0045773A"/>
    <w:rsid w:val="00457FFE"/>
    <w:rsid w:val="00466139"/>
    <w:rsid w:val="00473144"/>
    <w:rsid w:val="00474939"/>
    <w:rsid w:val="00475B10"/>
    <w:rsid w:val="00477EFD"/>
    <w:rsid w:val="00480776"/>
    <w:rsid w:val="0048751B"/>
    <w:rsid w:val="00487C15"/>
    <w:rsid w:val="004911AC"/>
    <w:rsid w:val="004933CF"/>
    <w:rsid w:val="004A15F6"/>
    <w:rsid w:val="004A21F5"/>
    <w:rsid w:val="004B0D13"/>
    <w:rsid w:val="004B3359"/>
    <w:rsid w:val="004B56C5"/>
    <w:rsid w:val="004C5E16"/>
    <w:rsid w:val="004F2F32"/>
    <w:rsid w:val="004F5BF2"/>
    <w:rsid w:val="004F6743"/>
    <w:rsid w:val="0050003D"/>
    <w:rsid w:val="005071EE"/>
    <w:rsid w:val="00524DEC"/>
    <w:rsid w:val="00527AF4"/>
    <w:rsid w:val="00534087"/>
    <w:rsid w:val="00535D71"/>
    <w:rsid w:val="005645A5"/>
    <w:rsid w:val="005736FE"/>
    <w:rsid w:val="00573D19"/>
    <w:rsid w:val="005A5476"/>
    <w:rsid w:val="005B4E65"/>
    <w:rsid w:val="005C695A"/>
    <w:rsid w:val="005D0669"/>
    <w:rsid w:val="005D15A7"/>
    <w:rsid w:val="005D1CCB"/>
    <w:rsid w:val="005D7DC1"/>
    <w:rsid w:val="005E2C8B"/>
    <w:rsid w:val="005F15FA"/>
    <w:rsid w:val="005F42F7"/>
    <w:rsid w:val="005F5C85"/>
    <w:rsid w:val="00604CE3"/>
    <w:rsid w:val="00616667"/>
    <w:rsid w:val="0062265E"/>
    <w:rsid w:val="0062691E"/>
    <w:rsid w:val="00626EAF"/>
    <w:rsid w:val="00642AB1"/>
    <w:rsid w:val="006434CD"/>
    <w:rsid w:val="00645D4E"/>
    <w:rsid w:val="00652866"/>
    <w:rsid w:val="006557E2"/>
    <w:rsid w:val="00657485"/>
    <w:rsid w:val="00657C1D"/>
    <w:rsid w:val="00661E00"/>
    <w:rsid w:val="0067010C"/>
    <w:rsid w:val="00680310"/>
    <w:rsid w:val="006818BC"/>
    <w:rsid w:val="00682BDF"/>
    <w:rsid w:val="006B2B37"/>
    <w:rsid w:val="006B32E7"/>
    <w:rsid w:val="006B3AAA"/>
    <w:rsid w:val="006B438C"/>
    <w:rsid w:val="006B6E33"/>
    <w:rsid w:val="006C6795"/>
    <w:rsid w:val="006D277B"/>
    <w:rsid w:val="006E7AC6"/>
    <w:rsid w:val="006F0559"/>
    <w:rsid w:val="006F5AD7"/>
    <w:rsid w:val="00703F4A"/>
    <w:rsid w:val="0070407C"/>
    <w:rsid w:val="007055B1"/>
    <w:rsid w:val="00716B9A"/>
    <w:rsid w:val="007221FF"/>
    <w:rsid w:val="00723576"/>
    <w:rsid w:val="0073263E"/>
    <w:rsid w:val="007366E0"/>
    <w:rsid w:val="00751DC8"/>
    <w:rsid w:val="00777602"/>
    <w:rsid w:val="00786FD9"/>
    <w:rsid w:val="007A45ED"/>
    <w:rsid w:val="007A502E"/>
    <w:rsid w:val="007B08F1"/>
    <w:rsid w:val="007B5413"/>
    <w:rsid w:val="007B5935"/>
    <w:rsid w:val="007C41C9"/>
    <w:rsid w:val="007D1531"/>
    <w:rsid w:val="007D26E2"/>
    <w:rsid w:val="007D4E3F"/>
    <w:rsid w:val="007D7944"/>
    <w:rsid w:val="007E0AB6"/>
    <w:rsid w:val="007E1A9B"/>
    <w:rsid w:val="007E2934"/>
    <w:rsid w:val="007E5C36"/>
    <w:rsid w:val="007E7E1C"/>
    <w:rsid w:val="007F2039"/>
    <w:rsid w:val="007F413D"/>
    <w:rsid w:val="007F4780"/>
    <w:rsid w:val="007F6A3F"/>
    <w:rsid w:val="00815FF7"/>
    <w:rsid w:val="00827B19"/>
    <w:rsid w:val="00831246"/>
    <w:rsid w:val="00831C97"/>
    <w:rsid w:val="00831FE1"/>
    <w:rsid w:val="00844796"/>
    <w:rsid w:val="00844FD2"/>
    <w:rsid w:val="00863EAE"/>
    <w:rsid w:val="008661A8"/>
    <w:rsid w:val="0086630E"/>
    <w:rsid w:val="008715DA"/>
    <w:rsid w:val="00883F06"/>
    <w:rsid w:val="0089024B"/>
    <w:rsid w:val="00896FF1"/>
    <w:rsid w:val="008A2A79"/>
    <w:rsid w:val="008B380C"/>
    <w:rsid w:val="008B6332"/>
    <w:rsid w:val="008B6F8A"/>
    <w:rsid w:val="008C0EC0"/>
    <w:rsid w:val="008C166C"/>
    <w:rsid w:val="008D0C91"/>
    <w:rsid w:val="008D1AAE"/>
    <w:rsid w:val="008D70C0"/>
    <w:rsid w:val="008E2142"/>
    <w:rsid w:val="008E48F1"/>
    <w:rsid w:val="008F0157"/>
    <w:rsid w:val="008F45C8"/>
    <w:rsid w:val="00906B88"/>
    <w:rsid w:val="00916FEC"/>
    <w:rsid w:val="00921A44"/>
    <w:rsid w:val="0092657A"/>
    <w:rsid w:val="0093453E"/>
    <w:rsid w:val="0094470A"/>
    <w:rsid w:val="00944747"/>
    <w:rsid w:val="00945B8F"/>
    <w:rsid w:val="009470A7"/>
    <w:rsid w:val="009538EA"/>
    <w:rsid w:val="0096442A"/>
    <w:rsid w:val="009725F3"/>
    <w:rsid w:val="0097470C"/>
    <w:rsid w:val="0097782C"/>
    <w:rsid w:val="009A78DC"/>
    <w:rsid w:val="009B2BB0"/>
    <w:rsid w:val="009C4AED"/>
    <w:rsid w:val="009D0BE3"/>
    <w:rsid w:val="009D2895"/>
    <w:rsid w:val="009D31F8"/>
    <w:rsid w:val="009E44E7"/>
    <w:rsid w:val="009E5384"/>
    <w:rsid w:val="009E557B"/>
    <w:rsid w:val="009E6C32"/>
    <w:rsid w:val="009F6714"/>
    <w:rsid w:val="009F721F"/>
    <w:rsid w:val="00A02147"/>
    <w:rsid w:val="00A02A20"/>
    <w:rsid w:val="00A03A74"/>
    <w:rsid w:val="00A22E1C"/>
    <w:rsid w:val="00A24AC0"/>
    <w:rsid w:val="00A3762E"/>
    <w:rsid w:val="00A449E3"/>
    <w:rsid w:val="00A46522"/>
    <w:rsid w:val="00A501BC"/>
    <w:rsid w:val="00A506C7"/>
    <w:rsid w:val="00A534E6"/>
    <w:rsid w:val="00A71504"/>
    <w:rsid w:val="00A77A98"/>
    <w:rsid w:val="00A932D9"/>
    <w:rsid w:val="00AA1C37"/>
    <w:rsid w:val="00AA32B5"/>
    <w:rsid w:val="00AB38D6"/>
    <w:rsid w:val="00AC6F07"/>
    <w:rsid w:val="00AD4320"/>
    <w:rsid w:val="00AF11BD"/>
    <w:rsid w:val="00B00511"/>
    <w:rsid w:val="00B0693E"/>
    <w:rsid w:val="00B06A2D"/>
    <w:rsid w:val="00B1302B"/>
    <w:rsid w:val="00B2067D"/>
    <w:rsid w:val="00B214FD"/>
    <w:rsid w:val="00B352E0"/>
    <w:rsid w:val="00B404B3"/>
    <w:rsid w:val="00B65202"/>
    <w:rsid w:val="00B665AC"/>
    <w:rsid w:val="00B72875"/>
    <w:rsid w:val="00BA10DE"/>
    <w:rsid w:val="00BA5F2F"/>
    <w:rsid w:val="00BC35C9"/>
    <w:rsid w:val="00BC76B2"/>
    <w:rsid w:val="00BD0530"/>
    <w:rsid w:val="00BD1532"/>
    <w:rsid w:val="00BD1F5D"/>
    <w:rsid w:val="00BD6A49"/>
    <w:rsid w:val="00BE7264"/>
    <w:rsid w:val="00BF51AD"/>
    <w:rsid w:val="00C070AD"/>
    <w:rsid w:val="00C13C97"/>
    <w:rsid w:val="00C23FB5"/>
    <w:rsid w:val="00C2664D"/>
    <w:rsid w:val="00C4022C"/>
    <w:rsid w:val="00C42983"/>
    <w:rsid w:val="00C45A2C"/>
    <w:rsid w:val="00C46658"/>
    <w:rsid w:val="00C46D11"/>
    <w:rsid w:val="00C472B7"/>
    <w:rsid w:val="00C535B0"/>
    <w:rsid w:val="00C56702"/>
    <w:rsid w:val="00C726C1"/>
    <w:rsid w:val="00C7537D"/>
    <w:rsid w:val="00C80522"/>
    <w:rsid w:val="00C80A30"/>
    <w:rsid w:val="00C82EF8"/>
    <w:rsid w:val="00C86541"/>
    <w:rsid w:val="00C93982"/>
    <w:rsid w:val="00C94890"/>
    <w:rsid w:val="00C9566E"/>
    <w:rsid w:val="00C975F7"/>
    <w:rsid w:val="00CA3BCA"/>
    <w:rsid w:val="00CA6880"/>
    <w:rsid w:val="00CA7F1D"/>
    <w:rsid w:val="00CC3455"/>
    <w:rsid w:val="00CC6A67"/>
    <w:rsid w:val="00CD41EE"/>
    <w:rsid w:val="00CD59D5"/>
    <w:rsid w:val="00CE1849"/>
    <w:rsid w:val="00CE30D4"/>
    <w:rsid w:val="00CF051C"/>
    <w:rsid w:val="00CF7D0B"/>
    <w:rsid w:val="00D000C7"/>
    <w:rsid w:val="00D00A11"/>
    <w:rsid w:val="00D15A40"/>
    <w:rsid w:val="00D16528"/>
    <w:rsid w:val="00D23950"/>
    <w:rsid w:val="00D239C2"/>
    <w:rsid w:val="00D27645"/>
    <w:rsid w:val="00D32EF4"/>
    <w:rsid w:val="00D45E5B"/>
    <w:rsid w:val="00D468C3"/>
    <w:rsid w:val="00D46B67"/>
    <w:rsid w:val="00D542AE"/>
    <w:rsid w:val="00D71F24"/>
    <w:rsid w:val="00D81485"/>
    <w:rsid w:val="00D858F3"/>
    <w:rsid w:val="00D907EE"/>
    <w:rsid w:val="00D90D3A"/>
    <w:rsid w:val="00D93CDF"/>
    <w:rsid w:val="00D96334"/>
    <w:rsid w:val="00D979EE"/>
    <w:rsid w:val="00DA2F63"/>
    <w:rsid w:val="00DB02A2"/>
    <w:rsid w:val="00DB068A"/>
    <w:rsid w:val="00DB2F15"/>
    <w:rsid w:val="00DC1D2A"/>
    <w:rsid w:val="00DC2141"/>
    <w:rsid w:val="00DC3FF8"/>
    <w:rsid w:val="00DD57AB"/>
    <w:rsid w:val="00DD67BD"/>
    <w:rsid w:val="00DD7146"/>
    <w:rsid w:val="00DE7AA2"/>
    <w:rsid w:val="00DF3025"/>
    <w:rsid w:val="00DF3879"/>
    <w:rsid w:val="00E03572"/>
    <w:rsid w:val="00E07878"/>
    <w:rsid w:val="00E13C01"/>
    <w:rsid w:val="00E220EE"/>
    <w:rsid w:val="00E22242"/>
    <w:rsid w:val="00E32EDF"/>
    <w:rsid w:val="00E33F1F"/>
    <w:rsid w:val="00E354F3"/>
    <w:rsid w:val="00E35D41"/>
    <w:rsid w:val="00E37F80"/>
    <w:rsid w:val="00E43BC4"/>
    <w:rsid w:val="00E44D3F"/>
    <w:rsid w:val="00E4514A"/>
    <w:rsid w:val="00E53601"/>
    <w:rsid w:val="00E72A1B"/>
    <w:rsid w:val="00E745FB"/>
    <w:rsid w:val="00E829EA"/>
    <w:rsid w:val="00E82FF3"/>
    <w:rsid w:val="00E909A6"/>
    <w:rsid w:val="00E963F9"/>
    <w:rsid w:val="00EA0408"/>
    <w:rsid w:val="00EB3B4D"/>
    <w:rsid w:val="00ED1080"/>
    <w:rsid w:val="00ED109A"/>
    <w:rsid w:val="00EE4021"/>
    <w:rsid w:val="00EF0F26"/>
    <w:rsid w:val="00F0414F"/>
    <w:rsid w:val="00F11608"/>
    <w:rsid w:val="00F16657"/>
    <w:rsid w:val="00F21165"/>
    <w:rsid w:val="00F211D5"/>
    <w:rsid w:val="00F226F1"/>
    <w:rsid w:val="00F33B41"/>
    <w:rsid w:val="00F33D45"/>
    <w:rsid w:val="00F60665"/>
    <w:rsid w:val="00F669E9"/>
    <w:rsid w:val="00F66AA6"/>
    <w:rsid w:val="00F6781D"/>
    <w:rsid w:val="00F70FE3"/>
    <w:rsid w:val="00F8398B"/>
    <w:rsid w:val="00F847FD"/>
    <w:rsid w:val="00F950AA"/>
    <w:rsid w:val="00F96EE6"/>
    <w:rsid w:val="00FA3A9F"/>
    <w:rsid w:val="00FB359A"/>
    <w:rsid w:val="00FB3752"/>
    <w:rsid w:val="00FB6B27"/>
    <w:rsid w:val="00FC0154"/>
    <w:rsid w:val="00FC68D9"/>
    <w:rsid w:val="00FD436A"/>
    <w:rsid w:val="00FE2BCD"/>
    <w:rsid w:val="00FE6A95"/>
    <w:rsid w:val="00FE7C62"/>
    <w:rsid w:val="00FE7E02"/>
    <w:rsid w:val="00FF214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eiche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eichen"/>
    <w:uiPriority w:val="99"/>
    <w:rsid w:val="00002231"/>
    <w:pPr>
      <w:spacing w:line="240" w:lineRule="auto"/>
    </w:pPr>
    <w:rPr>
      <w:sz w:val="10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eiche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eichen">
    <w:name w:val="Nachrichtenkopf Zeichen"/>
    <w:basedOn w:val="Absatz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Zusatz1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uiPriority w:val="99"/>
    <w:semiHidden/>
    <w:unhideWhenUsed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eichen"/>
    <w:uiPriority w:val="99"/>
    <w:semiHidden/>
    <w:unhideWhenUsed/>
    <w:rsid w:val="00FB3752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eiche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eiche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einzug2">
    <w:name w:val="Body Text Indent 2"/>
    <w:basedOn w:val="Standard"/>
    <w:link w:val="Textkrpereinzug2Zeiche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rsid w:val="00FB3752"/>
    <w:rPr>
      <w:rFonts w:ascii="Arial" w:hAnsi="Arial"/>
      <w:sz w:val="21"/>
    </w:rPr>
  </w:style>
  <w:style w:type="paragraph" w:styleId="Textkrpereinzug3">
    <w:name w:val="Body Text Indent 3"/>
    <w:basedOn w:val="Standard"/>
    <w:link w:val="Textkrpereinzug3Zeiche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eiche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eiche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eichen"/>
    <w:uiPriority w:val="99"/>
    <w:rsid w:val="00183966"/>
    <w:pPr>
      <w:spacing w:line="260" w:lineRule="exact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Link">
    <w:name w:val="Hyperlink"/>
    <w:basedOn w:val="Absatz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15184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eiche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eichen"/>
    <w:uiPriority w:val="99"/>
    <w:rsid w:val="00002231"/>
    <w:pPr>
      <w:spacing w:line="240" w:lineRule="auto"/>
    </w:pPr>
    <w:rPr>
      <w:sz w:val="10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eiche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eichen">
    <w:name w:val="Nachrichtenkopf Zeichen"/>
    <w:basedOn w:val="Absatz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Zusatz1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uiPriority w:val="99"/>
    <w:semiHidden/>
    <w:unhideWhenUsed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eichen"/>
    <w:uiPriority w:val="99"/>
    <w:semiHidden/>
    <w:unhideWhenUsed/>
    <w:rsid w:val="00FB3752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eiche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eiche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einzug2">
    <w:name w:val="Body Text Indent 2"/>
    <w:basedOn w:val="Standard"/>
    <w:link w:val="Textkrpereinzug2Zeiche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rsid w:val="00FB3752"/>
    <w:rPr>
      <w:rFonts w:ascii="Arial" w:hAnsi="Arial"/>
      <w:sz w:val="21"/>
    </w:rPr>
  </w:style>
  <w:style w:type="paragraph" w:styleId="Textkrpereinzug3">
    <w:name w:val="Body Text Indent 3"/>
    <w:basedOn w:val="Standard"/>
    <w:link w:val="Textkrpereinzug3Zeiche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eiche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eiche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eichen"/>
    <w:uiPriority w:val="99"/>
    <w:rsid w:val="00183966"/>
    <w:pPr>
      <w:spacing w:line="260" w:lineRule="exact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Link">
    <w:name w:val="Hyperlink"/>
    <w:basedOn w:val="Absatz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FBD9C-F9A1-4EFF-9BA7-2053B64FA0CB}"/>
      </w:docPartPr>
      <w:docPartBody>
        <w:p w:rsidR="003F7354" w:rsidRDefault="003F7354">
          <w:r w:rsidRPr="004110F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354"/>
    <w:rsid w:val="00087243"/>
    <w:rsid w:val="00093029"/>
    <w:rsid w:val="00137C43"/>
    <w:rsid w:val="002F01FC"/>
    <w:rsid w:val="00325AD6"/>
    <w:rsid w:val="003D18E6"/>
    <w:rsid w:val="003F7354"/>
    <w:rsid w:val="0055096F"/>
    <w:rsid w:val="0055606B"/>
    <w:rsid w:val="00703AB8"/>
    <w:rsid w:val="00793C42"/>
    <w:rsid w:val="0079575F"/>
    <w:rsid w:val="00960960"/>
    <w:rsid w:val="009A7AA5"/>
    <w:rsid w:val="009B6048"/>
    <w:rsid w:val="00A112DC"/>
    <w:rsid w:val="00B019C9"/>
    <w:rsid w:val="00B85C6A"/>
    <w:rsid w:val="00C32809"/>
    <w:rsid w:val="00C62D7E"/>
    <w:rsid w:val="00D11DE7"/>
    <w:rsid w:val="00DF3379"/>
    <w:rsid w:val="00E1303F"/>
    <w:rsid w:val="00E607A1"/>
    <w:rsid w:val="00F81AA1"/>
    <w:rsid w:val="00FC7697"/>
    <w:rsid w:val="00FF0AFC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C6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B85C6A"/>
    <w:rPr>
      <w:color w:val="808080"/>
    </w:rPr>
  </w:style>
  <w:style w:type="paragraph" w:customStyle="1" w:styleId="BE3E6234DE53403B8931FE735607FE69">
    <w:name w:val="BE3E6234DE53403B8931FE735607FE69"/>
    <w:rsid w:val="003F7354"/>
  </w:style>
  <w:style w:type="paragraph" w:customStyle="1" w:styleId="E77E6DFAD935432EBFDF56782CF2C751">
    <w:name w:val="E77E6DFAD935432EBFDF56782CF2C751"/>
    <w:rsid w:val="003F7354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F035C284BC452EB68C7008E2A6BD66">
    <w:name w:val="2CF035C284BC452EB68C7008E2A6BD66"/>
    <w:rsid w:val="003F7354"/>
  </w:style>
  <w:style w:type="paragraph" w:customStyle="1" w:styleId="8ACBBEFB88C149CC8A4890964E0AEA1D">
    <w:name w:val="8ACBBEFB88C149CC8A4890964E0AEA1D"/>
    <w:rsid w:val="003F7354"/>
  </w:style>
  <w:style w:type="paragraph" w:customStyle="1" w:styleId="561D586654A44536B07F1A57550E2EBD">
    <w:name w:val="561D586654A44536B07F1A57550E2EBD"/>
    <w:rsid w:val="003F7354"/>
  </w:style>
  <w:style w:type="paragraph" w:customStyle="1" w:styleId="474C01FE40054FE49612DEE501A5E068">
    <w:name w:val="474C01FE40054FE49612DEE501A5E068"/>
    <w:rsid w:val="003F7354"/>
  </w:style>
  <w:style w:type="paragraph" w:customStyle="1" w:styleId="728C47C7B53040E189C2337AF93CD957">
    <w:name w:val="728C47C7B53040E189C2337AF93CD957"/>
    <w:rsid w:val="00B85C6A"/>
  </w:style>
  <w:style w:type="paragraph" w:customStyle="1" w:styleId="71AECFA82DA8424DB8C2CA10DD9247E4">
    <w:name w:val="71AECFA82DA8424DB8C2CA10DD9247E4"/>
    <w:rsid w:val="00B85C6A"/>
  </w:style>
  <w:style w:type="paragraph" w:customStyle="1" w:styleId="EE8DAF145980450CA0F568F25177A6DD">
    <w:name w:val="EE8DAF145980450CA0F568F25177A6DD"/>
    <w:rsid w:val="00B85C6A"/>
  </w:style>
  <w:style w:type="paragraph" w:customStyle="1" w:styleId="DBD30FF2EF6B4C0E80C5ABC95FCA6D9C">
    <w:name w:val="DBD30FF2EF6B4C0E80C5ABC95FCA6D9C"/>
    <w:rsid w:val="00B85C6A"/>
  </w:style>
  <w:style w:type="paragraph" w:customStyle="1" w:styleId="616AD48ABCC7411F96E5C3BA38947698">
    <w:name w:val="616AD48ABCC7411F96E5C3BA38947698"/>
    <w:rsid w:val="00B85C6A"/>
  </w:style>
  <w:style w:type="paragraph" w:customStyle="1" w:styleId="BEB5C699DD0146FF827B468B55FB51AF">
    <w:name w:val="BEB5C699DD0146FF827B468B55FB51AF"/>
    <w:rsid w:val="00B85C6A"/>
  </w:style>
  <w:style w:type="paragraph" w:customStyle="1" w:styleId="B156BD8FD6C340B3B9E37530495EE8CB">
    <w:name w:val="B156BD8FD6C340B3B9E37530495EE8CB"/>
    <w:rsid w:val="00B85C6A"/>
  </w:style>
  <w:style w:type="paragraph" w:customStyle="1" w:styleId="7EE07C3FF3C64AE5858AC215DF8DCC4B">
    <w:name w:val="7EE07C3FF3C64AE5858AC215DF8DCC4B"/>
    <w:rsid w:val="00B85C6A"/>
  </w:style>
  <w:style w:type="paragraph" w:customStyle="1" w:styleId="A208586A2F7E497CB4F4274FFD79262D">
    <w:name w:val="A208586A2F7E497CB4F4274FFD79262D"/>
    <w:rsid w:val="00B85C6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2ACB-A39D-D841-A16A-FEA11AEB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\Daten\Vorlagen\010Brief.dotm</Template>
  <TotalTime>0</TotalTime>
  <Pages>1</Pages>
  <Words>271</Words>
  <Characters>1709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Administrator</cp:lastModifiedBy>
  <cp:revision>2</cp:revision>
  <cp:lastPrinted>2017-11-23T09:54:00Z</cp:lastPrinted>
  <dcterms:created xsi:type="dcterms:W3CDTF">2018-08-22T08:08:00Z</dcterms:created>
  <dcterms:modified xsi:type="dcterms:W3CDTF">2018-08-22T08:08:00Z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